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270" w14:textId="079D7091" w:rsidR="00AC3B89" w:rsidRDefault="00AC3B89" w:rsidP="00AC3B89">
      <w:pPr>
        <w:jc w:val="center"/>
        <w:rPr>
          <w:rFonts w:ascii="Arial" w:hAnsi="Arial" w:cs="Arial"/>
          <w:b/>
        </w:rPr>
      </w:pPr>
    </w:p>
    <w:p w14:paraId="3DF43228" w14:textId="77777777" w:rsidR="00356397" w:rsidRDefault="00356397" w:rsidP="00AC3B89">
      <w:pPr>
        <w:jc w:val="center"/>
        <w:rPr>
          <w:rFonts w:ascii="Arial" w:hAnsi="Arial" w:cs="Arial"/>
          <w:b/>
        </w:rPr>
      </w:pPr>
    </w:p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42DBB174" w14:textId="77777777" w:rsidR="00547616" w:rsidRDefault="00547616" w:rsidP="00AC3B89">
      <w:pPr>
        <w:jc w:val="center"/>
        <w:rPr>
          <w:rFonts w:ascii="Arial" w:hAnsi="Arial" w:cs="Arial"/>
          <w:b/>
        </w:rPr>
      </w:pPr>
    </w:p>
    <w:p w14:paraId="01338251" w14:textId="77777777" w:rsidR="00547616" w:rsidRPr="002D27CF" w:rsidRDefault="00547616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5676B690" w:rsidR="003C1240" w:rsidRPr="001D7566" w:rsidRDefault="003C1240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3</w:t>
                            </w:r>
                            <w:r w:rsidR="001B709A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0859D8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B709A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gosto 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0859D8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5676B690" w:rsidR="003C1240" w:rsidRPr="001D7566" w:rsidRDefault="003C1240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3</w:t>
                      </w:r>
                      <w:r w:rsidR="001B709A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0859D8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B709A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gosto 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0859D8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62606B3B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27FEA5B4" w14:textId="77777777" w:rsidR="000859D8" w:rsidRDefault="000859D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0057DCA5" w14:textId="77777777" w:rsidR="00516018" w:rsidRDefault="0051601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41DDC30A" w14:textId="798090A8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</w:t>
      </w:r>
      <w:r w:rsidR="00B63796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1B709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0859D8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>GOSTO</w:t>
      </w:r>
      <w:r w:rsidR="000859D8">
        <w:rPr>
          <w:rFonts w:ascii="Arial" w:hAnsi="Arial" w:cs="Arial"/>
          <w:b/>
          <w:lang w:val="es-MX"/>
        </w:rPr>
        <w:t xml:space="preserve"> </w:t>
      </w:r>
      <w:r w:rsidR="00367137">
        <w:rPr>
          <w:rFonts w:ascii="Arial" w:hAnsi="Arial" w:cs="Arial"/>
          <w:b/>
          <w:lang w:val="es-MX"/>
        </w:rPr>
        <w:t>202</w:t>
      </w:r>
      <w:r w:rsidR="000859D8">
        <w:rPr>
          <w:rFonts w:ascii="Arial" w:hAnsi="Arial" w:cs="Arial"/>
          <w:b/>
          <w:lang w:val="es-MX"/>
        </w:rPr>
        <w:t>2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094D67F0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0859D8">
        <w:rPr>
          <w:rFonts w:ascii="Arial" w:hAnsi="Arial" w:cs="Arial"/>
          <w:lang w:val="es-MX"/>
        </w:rPr>
        <w:t>a</w:t>
      </w:r>
      <w:r w:rsidR="001B709A">
        <w:rPr>
          <w:rFonts w:ascii="Arial" w:hAnsi="Arial" w:cs="Arial"/>
          <w:lang w:val="es-MX"/>
        </w:rPr>
        <w:t xml:space="preserve">gosto </w:t>
      </w:r>
      <w:r w:rsidR="0097241B">
        <w:rPr>
          <w:rFonts w:ascii="Arial" w:hAnsi="Arial" w:cs="Arial"/>
          <w:lang w:val="es-MX"/>
        </w:rPr>
        <w:t>de 202</w:t>
      </w:r>
      <w:r w:rsidR="000859D8">
        <w:rPr>
          <w:rFonts w:ascii="Arial" w:hAnsi="Arial" w:cs="Arial"/>
          <w:lang w:val="es-MX"/>
        </w:rPr>
        <w:t>2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68D7A996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1B709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CD6937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 xml:space="preserve">gosto </w:t>
      </w:r>
      <w:r>
        <w:rPr>
          <w:rFonts w:ascii="Arial" w:hAnsi="Arial" w:cs="Arial"/>
          <w:b/>
          <w:lang w:val="es-MX"/>
        </w:rPr>
        <w:t>de 202</w:t>
      </w:r>
      <w:r w:rsidR="000859D8">
        <w:rPr>
          <w:rFonts w:ascii="Arial" w:hAnsi="Arial" w:cs="Arial"/>
          <w:b/>
          <w:lang w:val="es-MX"/>
        </w:rPr>
        <w:t>2</w:t>
      </w:r>
    </w:p>
    <w:p w14:paraId="4D5BC213" w14:textId="77777777" w:rsidR="0097241B" w:rsidRDefault="0097241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3143F3F" w14:textId="16A7C842" w:rsidR="00622F7E" w:rsidRDefault="007443DF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443DF">
        <w:rPr>
          <w:noProof/>
        </w:rPr>
        <w:drawing>
          <wp:inline distT="0" distB="0" distL="0" distR="0" wp14:anchorId="5CA07BF8" wp14:editId="0C2D8088">
            <wp:extent cx="6242050" cy="1397635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01326085" w:rsidR="004361DD" w:rsidRPr="00F6718E" w:rsidRDefault="004361DD" w:rsidP="004361DD">
      <w:pPr>
        <w:spacing w:before="60" w:after="0" w:line="240" w:lineRule="auto"/>
        <w:rPr>
          <w:rFonts w:ascii="Arial" w:hAnsi="Arial" w:cs="Arial"/>
          <w:lang w:val="es-MX"/>
        </w:rPr>
      </w:pPr>
      <w:r w:rsidRPr="00F6718E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09239062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que </w:t>
      </w:r>
      <w:r w:rsidR="0097241B">
        <w:rPr>
          <w:rFonts w:ascii="Arial" w:hAnsi="Arial" w:cs="Arial"/>
          <w:lang w:val="es-MX"/>
        </w:rPr>
        <w:t>en</w:t>
      </w:r>
      <w:r w:rsidR="00721350">
        <w:rPr>
          <w:rFonts w:ascii="Arial" w:hAnsi="Arial" w:cs="Arial"/>
          <w:lang w:val="es-MX"/>
        </w:rPr>
        <w:t xml:space="preserve"> l</w:t>
      </w:r>
      <w:r w:rsidR="001B709A">
        <w:rPr>
          <w:rFonts w:ascii="Arial" w:hAnsi="Arial" w:cs="Arial"/>
          <w:lang w:val="es-MX"/>
        </w:rPr>
        <w:t xml:space="preserve">os </w:t>
      </w:r>
      <w:r>
        <w:rPr>
          <w:rFonts w:ascii="Arial" w:hAnsi="Arial" w:cs="Arial"/>
          <w:lang w:val="es-MX"/>
        </w:rPr>
        <w:t>mes</w:t>
      </w:r>
      <w:r w:rsidR="001B709A">
        <w:rPr>
          <w:rFonts w:ascii="Arial" w:hAnsi="Arial" w:cs="Arial"/>
          <w:lang w:val="es-MX"/>
        </w:rPr>
        <w:t>es</w:t>
      </w:r>
      <w:r w:rsidR="0072135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4C0E4A">
        <w:rPr>
          <w:rFonts w:ascii="Arial" w:hAnsi="Arial" w:cs="Arial"/>
          <w:lang w:val="es-MX"/>
        </w:rPr>
        <w:t xml:space="preserve">enero </w:t>
      </w:r>
      <w:r w:rsidR="001B709A">
        <w:rPr>
          <w:rFonts w:ascii="Arial" w:hAnsi="Arial" w:cs="Arial"/>
          <w:lang w:val="es-MX"/>
        </w:rPr>
        <w:t xml:space="preserve">y julio </w:t>
      </w:r>
      <w:r w:rsidR="0097241B">
        <w:rPr>
          <w:rFonts w:ascii="Arial" w:hAnsi="Arial" w:cs="Arial"/>
          <w:lang w:val="es-MX"/>
        </w:rPr>
        <w:t>es donde mayor captación de ingresos se ha obtenido</w:t>
      </w:r>
      <w:r>
        <w:rPr>
          <w:rFonts w:ascii="Arial" w:hAnsi="Arial" w:cs="Arial"/>
          <w:lang w:val="es-MX"/>
        </w:rPr>
        <w:t xml:space="preserve"> </w:t>
      </w:r>
      <w:r w:rsidR="00F14692">
        <w:rPr>
          <w:rFonts w:ascii="Arial" w:hAnsi="Arial" w:cs="Arial"/>
          <w:lang w:val="es-MX"/>
        </w:rPr>
        <w:t>principalmente por la</w:t>
      </w:r>
      <w:r w:rsidR="00C34CE2">
        <w:rPr>
          <w:rFonts w:ascii="Arial" w:hAnsi="Arial" w:cs="Arial"/>
          <w:lang w:val="es-MX"/>
        </w:rPr>
        <w:t>s</w:t>
      </w:r>
      <w:r w:rsidR="00F14692">
        <w:rPr>
          <w:rFonts w:ascii="Arial" w:hAnsi="Arial" w:cs="Arial"/>
          <w:lang w:val="es-MX"/>
        </w:rPr>
        <w:t xml:space="preserve"> D</w:t>
      </w:r>
      <w:r w:rsidR="00C34CE2">
        <w:rPr>
          <w:rFonts w:ascii="Arial" w:hAnsi="Arial" w:cs="Arial"/>
          <w:lang w:val="es-MX"/>
        </w:rPr>
        <w:t xml:space="preserve">onaciones </w:t>
      </w:r>
      <w:r w:rsidR="00F14692">
        <w:rPr>
          <w:rFonts w:ascii="Arial" w:hAnsi="Arial" w:cs="Arial"/>
          <w:lang w:val="es-MX"/>
        </w:rPr>
        <w:t>recibida</w:t>
      </w:r>
      <w:r w:rsidR="00C34CE2">
        <w:rPr>
          <w:rFonts w:ascii="Arial" w:hAnsi="Arial" w:cs="Arial"/>
          <w:lang w:val="es-MX"/>
        </w:rPr>
        <w:t>s de FIFA y CONCACAF</w:t>
      </w:r>
      <w:r w:rsidR="00C62E18">
        <w:rPr>
          <w:rFonts w:ascii="Arial" w:hAnsi="Arial" w:cs="Arial"/>
          <w:lang w:val="es-MX"/>
        </w:rPr>
        <w:t xml:space="preserve">. </w:t>
      </w: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318CEBF5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6C4520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581491">
        <w:rPr>
          <w:rFonts w:ascii="Arial" w:hAnsi="Arial" w:cs="Arial"/>
          <w:b/>
          <w:lang w:val="es-MX"/>
        </w:rPr>
        <w:t>a</w:t>
      </w:r>
      <w:r w:rsidR="006C4520">
        <w:rPr>
          <w:rFonts w:ascii="Arial" w:hAnsi="Arial" w:cs="Arial"/>
          <w:b/>
          <w:lang w:val="es-MX"/>
        </w:rPr>
        <w:t xml:space="preserve">gosto </w:t>
      </w:r>
      <w:r w:rsidR="00581491">
        <w:rPr>
          <w:rFonts w:ascii="Arial" w:hAnsi="Arial" w:cs="Arial"/>
          <w:b/>
          <w:lang w:val="es-MX"/>
        </w:rPr>
        <w:t>de 202</w:t>
      </w:r>
      <w:r w:rsidR="00D24DF1">
        <w:rPr>
          <w:rFonts w:ascii="Arial" w:hAnsi="Arial" w:cs="Arial"/>
          <w:b/>
          <w:lang w:val="es-MX"/>
        </w:rPr>
        <w:t>2</w:t>
      </w:r>
    </w:p>
    <w:p w14:paraId="4DE479A0" w14:textId="7C79D7CE" w:rsidR="00622F7E" w:rsidRDefault="00C76A1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9D5408D" wp14:editId="7776F4CF">
            <wp:extent cx="5750037" cy="2191265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05" cy="220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ADACC" w14:textId="40FD5F84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4F408AE7" w14:textId="77777777" w:rsidR="00C76A1B" w:rsidRDefault="00C76A1B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</w:p>
    <w:p w14:paraId="213BB0AF" w14:textId="2EC82502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t>EGRESOS</w:t>
      </w:r>
    </w:p>
    <w:p w14:paraId="09F5FB2D" w14:textId="116523A1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 w:rsidRPr="002D27CF">
        <w:rPr>
          <w:rFonts w:ascii="Arial" w:hAnsi="Arial" w:cs="Arial"/>
          <w:b/>
          <w:lang w:val="es-MX"/>
        </w:rPr>
        <w:t xml:space="preserve">AL </w:t>
      </w:r>
      <w:r w:rsidR="006876CD">
        <w:rPr>
          <w:rFonts w:ascii="Arial" w:hAnsi="Arial" w:cs="Arial"/>
          <w:b/>
          <w:lang w:val="es-MX"/>
        </w:rPr>
        <w:t>3</w:t>
      </w:r>
      <w:r w:rsidR="001B709A">
        <w:rPr>
          <w:rFonts w:ascii="Arial" w:hAnsi="Arial" w:cs="Arial"/>
          <w:b/>
          <w:lang w:val="es-MX"/>
        </w:rPr>
        <w:t>1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D21F7F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 xml:space="preserve">GOSTO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</w:t>
      </w:r>
      <w:r w:rsidR="004C0E4A">
        <w:rPr>
          <w:rFonts w:ascii="Arial" w:hAnsi="Arial" w:cs="Arial"/>
          <w:b/>
          <w:lang w:val="es-MX"/>
        </w:rPr>
        <w:t>22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5049347A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4D63E8">
        <w:rPr>
          <w:rFonts w:ascii="Arial" w:hAnsi="Arial" w:cs="Arial"/>
          <w:b/>
          <w:lang w:val="es-MX"/>
        </w:rPr>
        <w:t>Q</w:t>
      </w:r>
      <w:r w:rsidR="007D3C38" w:rsidRPr="004D63E8">
        <w:rPr>
          <w:rFonts w:ascii="Arial" w:hAnsi="Arial" w:cs="Arial"/>
          <w:b/>
          <w:lang w:val="es-MX"/>
        </w:rPr>
        <w:t>.</w:t>
      </w:r>
      <w:r w:rsidR="00780D1C" w:rsidRPr="004D63E8">
        <w:rPr>
          <w:rFonts w:ascii="Arial" w:hAnsi="Arial" w:cs="Arial"/>
          <w:b/>
          <w:lang w:val="es-MX"/>
        </w:rPr>
        <w:t>53</w:t>
      </w:r>
      <w:r w:rsidR="00692B8C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500</w:t>
      </w:r>
      <w:r w:rsidR="00381668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000</w:t>
      </w:r>
      <w:r w:rsidR="00692B8C" w:rsidRPr="004D63E8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780D1C">
        <w:rPr>
          <w:rFonts w:ascii="Arial" w:hAnsi="Arial" w:cs="Arial"/>
          <w:lang w:val="es-MX"/>
        </w:rPr>
        <w:t>1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7965CF">
        <w:rPr>
          <w:rFonts w:ascii="Arial" w:hAnsi="Arial" w:cs="Arial"/>
          <w:lang w:val="es-MX"/>
        </w:rPr>
        <w:t>a</w:t>
      </w:r>
      <w:r w:rsidR="00780D1C">
        <w:rPr>
          <w:rFonts w:ascii="Arial" w:hAnsi="Arial" w:cs="Arial"/>
          <w:lang w:val="es-MX"/>
        </w:rPr>
        <w:t xml:space="preserve">gosto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9C1A0F" w:rsidRPr="00723DD9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33</w:t>
      </w:r>
      <w:r w:rsidR="00ED287E">
        <w:rPr>
          <w:rFonts w:ascii="Arial" w:hAnsi="Arial" w:cs="Arial"/>
          <w:b/>
          <w:lang w:val="es-MX"/>
        </w:rPr>
        <w:t>,</w:t>
      </w:r>
      <w:r w:rsidR="00780D1C">
        <w:rPr>
          <w:rFonts w:ascii="Arial" w:hAnsi="Arial" w:cs="Arial"/>
          <w:b/>
          <w:lang w:val="es-MX"/>
        </w:rPr>
        <w:t>470</w:t>
      </w:r>
      <w:r w:rsidR="00122650">
        <w:rPr>
          <w:rFonts w:ascii="Arial" w:hAnsi="Arial" w:cs="Arial"/>
          <w:b/>
          <w:lang w:val="es-MX"/>
        </w:rPr>
        <w:t>,</w:t>
      </w:r>
      <w:r w:rsidR="00780D1C">
        <w:rPr>
          <w:rFonts w:ascii="Arial" w:hAnsi="Arial" w:cs="Arial"/>
          <w:b/>
          <w:lang w:val="es-MX"/>
        </w:rPr>
        <w:t>350</w:t>
      </w:r>
      <w:r w:rsidR="00ED287E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19</w:t>
      </w:r>
      <w:r w:rsidR="00E27F84">
        <w:rPr>
          <w:rFonts w:ascii="Arial" w:hAnsi="Arial" w:cs="Arial"/>
          <w:lang w:val="es-MX"/>
        </w:rPr>
        <w:t xml:space="preserve">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780D1C">
        <w:rPr>
          <w:rFonts w:ascii="Arial" w:hAnsi="Arial" w:cs="Arial"/>
          <w:b/>
          <w:lang w:val="es-MX"/>
        </w:rPr>
        <w:t>62</w:t>
      </w:r>
      <w:r w:rsidR="007D1087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56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28867660" w:rsidR="00ED287E" w:rsidRDefault="00A71F29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780D1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>a</w:t>
      </w:r>
      <w:r w:rsidR="00780D1C">
        <w:rPr>
          <w:rFonts w:ascii="Arial" w:hAnsi="Arial" w:cs="Arial"/>
          <w:b/>
          <w:lang w:val="es-MX"/>
        </w:rPr>
        <w:t xml:space="preserve">gosto </w:t>
      </w:r>
      <w:r w:rsidR="007965CF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660600">
        <w:rPr>
          <w:rFonts w:ascii="Arial" w:hAnsi="Arial" w:cs="Arial"/>
          <w:b/>
          <w:lang w:val="es-MX"/>
        </w:rPr>
        <w:t>202</w:t>
      </w:r>
      <w:r w:rsidR="007965CF">
        <w:rPr>
          <w:rFonts w:ascii="Arial" w:hAnsi="Arial" w:cs="Arial"/>
          <w:b/>
          <w:lang w:val="es-MX"/>
        </w:rPr>
        <w:t>2</w:t>
      </w:r>
    </w:p>
    <w:p w14:paraId="39DAB78A" w14:textId="70DE7852" w:rsidR="00ED287E" w:rsidRPr="0039061E" w:rsidRDefault="0055131B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08C42D8" wp14:editId="763BD81B">
            <wp:extent cx="4615180" cy="27311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28D99567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F93D9FE" w14:textId="2F5D573A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comportamiento de los egresos se detalla a continuación en la gráfica 3, en donde se aprecia un incremento en el mes de marzo</w:t>
      </w:r>
      <w:r w:rsidR="00C73DC5">
        <w:rPr>
          <w:rFonts w:ascii="Arial" w:hAnsi="Arial" w:cs="Arial"/>
          <w:lang w:val="es-MX"/>
        </w:rPr>
        <w:t xml:space="preserve">, junio </w:t>
      </w:r>
      <w:r w:rsidR="00502387">
        <w:rPr>
          <w:rFonts w:ascii="Arial" w:hAnsi="Arial" w:cs="Arial"/>
          <w:lang w:val="es-MX"/>
        </w:rPr>
        <w:t xml:space="preserve">y julio </w:t>
      </w:r>
      <w:r>
        <w:rPr>
          <w:rFonts w:ascii="Arial" w:hAnsi="Arial" w:cs="Arial"/>
          <w:lang w:val="es-MX"/>
        </w:rPr>
        <w:t>esto derivado de los gastos de las distintas selecciones nacionales de fútbol por participaciones oficiales</w:t>
      </w:r>
      <w:r w:rsidR="00502387">
        <w:rPr>
          <w:rFonts w:ascii="Arial" w:hAnsi="Arial" w:cs="Arial"/>
          <w:lang w:val="es-MX"/>
        </w:rPr>
        <w:t xml:space="preserve"> y el pago de la bonificación anual (Bono 14)</w:t>
      </w:r>
      <w:r>
        <w:rPr>
          <w:rFonts w:ascii="Arial" w:hAnsi="Arial" w:cs="Arial"/>
          <w:lang w:val="es-MX"/>
        </w:rPr>
        <w:t>.</w:t>
      </w:r>
    </w:p>
    <w:p w14:paraId="42B523CB" w14:textId="3A2AEDC0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BEFB1C6" w14:textId="5583B64C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8F55262" w14:textId="36664C19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D823466" w14:textId="77777777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3B70B2D" w14:textId="541898AE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>
        <w:rPr>
          <w:rFonts w:ascii="Arial" w:hAnsi="Arial" w:cs="Arial"/>
          <w:b/>
          <w:lang w:val="es-MX"/>
        </w:rPr>
        <w:t xml:space="preserve"> 3</w:t>
      </w:r>
    </w:p>
    <w:p w14:paraId="20345F71" w14:textId="16BC8AA8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Ejecución mensualizada </w:t>
      </w:r>
      <w:r w:rsidRPr="002D27CF">
        <w:rPr>
          <w:rFonts w:ascii="Arial" w:hAnsi="Arial" w:cs="Arial"/>
          <w:b/>
          <w:lang w:val="es-MX"/>
        </w:rPr>
        <w:t xml:space="preserve">  </w:t>
      </w:r>
    </w:p>
    <w:p w14:paraId="143E3E55" w14:textId="1E9D3C0D" w:rsidR="00110515" w:rsidRDefault="00A71F29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110515">
        <w:rPr>
          <w:rFonts w:ascii="Arial" w:hAnsi="Arial" w:cs="Arial"/>
          <w:b/>
          <w:lang w:val="es-MX"/>
        </w:rPr>
        <w:t>al 3</w:t>
      </w:r>
      <w:r w:rsidR="00C73DC5">
        <w:rPr>
          <w:rFonts w:ascii="Arial" w:hAnsi="Arial" w:cs="Arial"/>
          <w:b/>
          <w:lang w:val="es-MX"/>
        </w:rPr>
        <w:t>1</w:t>
      </w:r>
      <w:r w:rsidR="00110515">
        <w:rPr>
          <w:rFonts w:ascii="Arial" w:hAnsi="Arial" w:cs="Arial"/>
          <w:b/>
          <w:lang w:val="es-MX"/>
        </w:rPr>
        <w:t xml:space="preserve"> de 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110515">
        <w:rPr>
          <w:rFonts w:ascii="Arial" w:hAnsi="Arial" w:cs="Arial"/>
          <w:b/>
          <w:lang w:val="es-MX"/>
        </w:rPr>
        <w:t>de 2022</w:t>
      </w:r>
    </w:p>
    <w:p w14:paraId="1C995E09" w14:textId="00EE7644" w:rsidR="00110515" w:rsidRDefault="00185FFA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CDEFBB3" wp14:editId="5A621C8F">
            <wp:extent cx="4584700" cy="2755900"/>
            <wp:effectExtent l="0" t="0" r="635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E8D6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2504EF77" w14:textId="77777777" w:rsidR="001C5AAE" w:rsidRDefault="001C5AAE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E2C725" w14:textId="5BB0B462" w:rsidR="00EF1145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C4E396" w14:textId="77777777" w:rsidR="00110515" w:rsidRDefault="00110515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4FF9BA" w14:textId="0263DA93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03CCE686" w:rsidR="00FC2844" w:rsidRDefault="00A71F2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C73DC5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>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</w:t>
      </w:r>
      <w:r w:rsidR="008D1996">
        <w:rPr>
          <w:rFonts w:ascii="Arial" w:hAnsi="Arial" w:cs="Arial"/>
          <w:b/>
          <w:lang w:val="es-MX"/>
        </w:rPr>
        <w:t>2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423CD2CE" w:rsidR="002F67E8" w:rsidRDefault="00C76A1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76A1B">
        <w:rPr>
          <w:noProof/>
        </w:rPr>
        <w:drawing>
          <wp:inline distT="0" distB="0" distL="0" distR="0" wp14:anchorId="6078C04F" wp14:editId="304AD792">
            <wp:extent cx="5686425" cy="15240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ADD3" w14:textId="3A7B1440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D187318" w14:textId="5E044326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490E424" w14:textId="258D230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3285973D" w14:textId="4A07D4E1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297E8DC9" w14:textId="77122DE2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F773D74" w14:textId="7777777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1E38AA1A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CC4395">
        <w:rPr>
          <w:rFonts w:ascii="Arial" w:hAnsi="Arial" w:cs="Arial"/>
          <w:b/>
          <w:lang w:val="es-MX"/>
        </w:rPr>
        <w:t>4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2FCD0908" w:rsidR="00484E85" w:rsidRDefault="00A71F2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484E85">
        <w:rPr>
          <w:rFonts w:ascii="Arial" w:hAnsi="Arial" w:cs="Arial"/>
          <w:b/>
          <w:lang w:val="es-MX"/>
        </w:rPr>
        <w:t>al 3</w:t>
      </w:r>
      <w:r w:rsidR="00C73DC5">
        <w:rPr>
          <w:rFonts w:ascii="Arial" w:hAnsi="Arial" w:cs="Arial"/>
          <w:b/>
          <w:lang w:val="es-MX"/>
        </w:rPr>
        <w:t>1</w:t>
      </w:r>
      <w:r w:rsidR="00484E85">
        <w:rPr>
          <w:rFonts w:ascii="Arial" w:hAnsi="Arial" w:cs="Arial"/>
          <w:b/>
          <w:lang w:val="es-MX"/>
        </w:rPr>
        <w:t xml:space="preserve"> de </w:t>
      </w:r>
      <w:r w:rsidR="001D76C9">
        <w:rPr>
          <w:rFonts w:ascii="Arial" w:hAnsi="Arial" w:cs="Arial"/>
          <w:b/>
          <w:lang w:val="es-MX"/>
        </w:rPr>
        <w:t>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6E1883">
        <w:rPr>
          <w:rFonts w:ascii="Arial" w:hAnsi="Arial" w:cs="Arial"/>
          <w:b/>
          <w:lang w:val="es-MX"/>
        </w:rPr>
        <w:t xml:space="preserve">de </w:t>
      </w:r>
      <w:r w:rsidR="00484E85">
        <w:rPr>
          <w:rFonts w:ascii="Arial" w:hAnsi="Arial" w:cs="Arial"/>
          <w:b/>
          <w:lang w:val="es-MX"/>
        </w:rPr>
        <w:t>202</w:t>
      </w:r>
      <w:r w:rsidR="00E0458B">
        <w:rPr>
          <w:rFonts w:ascii="Arial" w:hAnsi="Arial" w:cs="Arial"/>
          <w:b/>
          <w:lang w:val="es-MX"/>
        </w:rPr>
        <w:t>2</w:t>
      </w:r>
      <w:r w:rsidR="00484E85">
        <w:rPr>
          <w:rFonts w:ascii="Arial" w:hAnsi="Arial" w:cs="Arial"/>
          <w:b/>
          <w:lang w:val="es-MX"/>
        </w:rPr>
        <w:t>, (En millones de Quetzales)</w:t>
      </w:r>
    </w:p>
    <w:p w14:paraId="63977C72" w14:textId="77777777" w:rsidR="009610D9" w:rsidRDefault="009610D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13E9738" w14:textId="649920CC" w:rsidR="00484E85" w:rsidRDefault="003061E3" w:rsidP="00EB3CDB">
      <w:pPr>
        <w:spacing w:after="0" w:line="360" w:lineRule="auto"/>
        <w:ind w:left="708" w:hanging="708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drawing>
          <wp:inline distT="0" distB="0" distL="0" distR="0" wp14:anchorId="5CD082A6" wp14:editId="7CB91CF7">
            <wp:extent cx="4700270" cy="2877820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C0105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48792193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1D76C9">
        <w:rPr>
          <w:rFonts w:ascii="Arial" w:hAnsi="Arial" w:cs="Arial"/>
          <w:lang w:val="es-MX"/>
        </w:rPr>
        <w:t>a</w:t>
      </w:r>
      <w:r w:rsidR="004D63E8">
        <w:rPr>
          <w:rFonts w:ascii="Arial" w:hAnsi="Arial" w:cs="Arial"/>
          <w:lang w:val="es-MX"/>
        </w:rPr>
        <w:t xml:space="preserve">gosto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E0458B">
        <w:rPr>
          <w:rFonts w:ascii="Arial" w:hAnsi="Arial" w:cs="Arial"/>
          <w:lang w:val="es-MX"/>
        </w:rPr>
        <w:t>2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 xml:space="preserve">alcanzó una ejecución de </w:t>
      </w:r>
      <w:r w:rsidR="002264EE" w:rsidRPr="004D63E8">
        <w:rPr>
          <w:rFonts w:ascii="Arial" w:hAnsi="Arial" w:cs="Arial"/>
          <w:b/>
          <w:bCs/>
          <w:lang w:val="es-MX"/>
        </w:rPr>
        <w:t>Q</w:t>
      </w:r>
      <w:r w:rsidR="004D63E8" w:rsidRPr="004D63E8">
        <w:rPr>
          <w:rFonts w:ascii="Arial" w:hAnsi="Arial" w:cs="Arial"/>
          <w:b/>
          <w:bCs/>
          <w:lang w:val="es-MX"/>
        </w:rPr>
        <w:t>3,748,946.16</w:t>
      </w:r>
      <w:r w:rsidR="002264EE">
        <w:rPr>
          <w:rFonts w:ascii="Arial" w:hAnsi="Arial" w:cs="Arial"/>
          <w:lang w:val="es-MX"/>
        </w:rPr>
        <w:t xml:space="preserve"> equivalente al </w:t>
      </w:r>
      <w:r w:rsidR="00E0458B">
        <w:rPr>
          <w:rFonts w:ascii="Arial" w:hAnsi="Arial" w:cs="Arial"/>
          <w:b/>
          <w:lang w:val="es-MX"/>
        </w:rPr>
        <w:t>5</w:t>
      </w:r>
      <w:r w:rsidR="004D63E8">
        <w:rPr>
          <w:rFonts w:ascii="Arial" w:hAnsi="Arial" w:cs="Arial"/>
          <w:b/>
          <w:lang w:val="es-MX"/>
        </w:rPr>
        <w:t>1</w:t>
      </w:r>
      <w:r w:rsidR="003B3419">
        <w:rPr>
          <w:rFonts w:ascii="Arial" w:hAnsi="Arial" w:cs="Arial"/>
          <w:b/>
          <w:lang w:val="es-MX"/>
        </w:rPr>
        <w:t>.</w:t>
      </w:r>
      <w:r w:rsidR="004D63E8">
        <w:rPr>
          <w:rFonts w:ascii="Arial" w:hAnsi="Arial" w:cs="Arial"/>
          <w:b/>
          <w:lang w:val="es-MX"/>
        </w:rPr>
        <w:t>38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B087CD8" w14:textId="3A4D6610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E55514">
        <w:rPr>
          <w:rFonts w:ascii="Arial" w:hAnsi="Arial" w:cs="Arial"/>
          <w:b/>
          <w:lang w:val="es-MX"/>
        </w:rPr>
        <w:t xml:space="preserve">promoción deportiva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1D76C9">
        <w:rPr>
          <w:rFonts w:ascii="Arial" w:hAnsi="Arial" w:cs="Arial"/>
          <w:lang w:val="es-MX"/>
        </w:rPr>
        <w:t>a</w:t>
      </w:r>
      <w:r w:rsidR="008414FC">
        <w:rPr>
          <w:rFonts w:ascii="Arial" w:hAnsi="Arial" w:cs="Arial"/>
          <w:lang w:val="es-MX"/>
        </w:rPr>
        <w:t xml:space="preserve">gosto </w:t>
      </w:r>
      <w:r w:rsidR="008447BB">
        <w:rPr>
          <w:rFonts w:ascii="Arial" w:hAnsi="Arial" w:cs="Arial"/>
          <w:lang w:val="es-MX"/>
        </w:rPr>
        <w:t>de 202</w:t>
      </w:r>
      <w:r w:rsidR="000167B1">
        <w:rPr>
          <w:rFonts w:ascii="Arial" w:hAnsi="Arial" w:cs="Arial"/>
          <w:lang w:val="es-MX"/>
        </w:rPr>
        <w:t>2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 xml:space="preserve">cantidad de </w:t>
      </w:r>
      <w:r w:rsidRPr="008414FC">
        <w:rPr>
          <w:rFonts w:ascii="Arial" w:hAnsi="Arial" w:cs="Arial"/>
          <w:b/>
          <w:bCs/>
          <w:lang w:val="es-MX"/>
        </w:rPr>
        <w:t>Q</w:t>
      </w:r>
      <w:r w:rsidR="008414FC">
        <w:rPr>
          <w:rFonts w:ascii="Arial" w:hAnsi="Arial" w:cs="Arial"/>
          <w:b/>
          <w:bCs/>
          <w:lang w:val="es-MX"/>
        </w:rPr>
        <w:t>3,426</w:t>
      </w:r>
      <w:r w:rsidR="001F0555" w:rsidRPr="008414FC">
        <w:rPr>
          <w:rFonts w:ascii="Arial" w:hAnsi="Arial" w:cs="Arial"/>
          <w:b/>
          <w:bCs/>
          <w:lang w:val="es-MX"/>
        </w:rPr>
        <w:t>,</w:t>
      </w:r>
      <w:r w:rsidR="008414FC">
        <w:rPr>
          <w:rFonts w:ascii="Arial" w:hAnsi="Arial" w:cs="Arial"/>
          <w:b/>
          <w:bCs/>
          <w:lang w:val="es-MX"/>
        </w:rPr>
        <w:t>576.40</w:t>
      </w:r>
      <w:r w:rsidR="003603FD" w:rsidRPr="001F0555">
        <w:rPr>
          <w:rFonts w:ascii="Arial" w:hAnsi="Arial" w:cs="Arial"/>
          <w:lang w:val="es-MX"/>
        </w:rPr>
        <w:t xml:space="preserve"> el</w:t>
      </w:r>
      <w:r w:rsidR="003603FD" w:rsidRPr="00E55514">
        <w:rPr>
          <w:rFonts w:ascii="Arial" w:hAnsi="Arial" w:cs="Arial"/>
          <w:lang w:val="es-MX"/>
        </w:rPr>
        <w:t xml:space="preserve"> cual corresponde a pago de honorarios, nómina y cuotas patronales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641D6E">
        <w:rPr>
          <w:rFonts w:ascii="Arial" w:hAnsi="Arial" w:cs="Arial"/>
          <w:lang w:val="es-MX"/>
        </w:rPr>
        <w:t xml:space="preserve"> y los gastos necesarios para el desarrollo de los 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técnicos </w:t>
      </w:r>
      <w:r w:rsidR="003603FD" w:rsidRPr="00E55514">
        <w:rPr>
          <w:rFonts w:ascii="Arial" w:hAnsi="Arial" w:cs="Arial"/>
          <w:lang w:val="es-MX"/>
        </w:rPr>
        <w:t xml:space="preserve">la ejecución fue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AF54AA" w:rsidRPr="004C435C">
        <w:rPr>
          <w:rFonts w:ascii="Arial" w:hAnsi="Arial" w:cs="Arial"/>
          <w:b/>
          <w:bCs/>
          <w:lang w:val="es-MX"/>
        </w:rPr>
        <w:t>1</w:t>
      </w:r>
      <w:r w:rsidR="004C435C">
        <w:rPr>
          <w:rFonts w:ascii="Arial" w:hAnsi="Arial" w:cs="Arial"/>
          <w:b/>
          <w:bCs/>
          <w:lang w:val="es-MX"/>
        </w:rPr>
        <w:t>78</w:t>
      </w:r>
      <w:r w:rsidR="003603FD" w:rsidRPr="008414F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590</w:t>
      </w:r>
      <w:r w:rsidR="003603FD" w:rsidRPr="008414F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60</w:t>
      </w:r>
      <w:r w:rsidR="003603FD" w:rsidRPr="00E55514">
        <w:rPr>
          <w:rFonts w:ascii="Arial" w:hAnsi="Arial" w:cs="Arial"/>
          <w:lang w:val="es-MX"/>
        </w:rPr>
        <w:t xml:space="preserve"> la cual corresponde al pago de nómina</w:t>
      </w:r>
      <w:r w:rsidR="00641D6E">
        <w:rPr>
          <w:rFonts w:ascii="Arial" w:hAnsi="Arial" w:cs="Arial"/>
          <w:lang w:val="es-MX"/>
        </w:rPr>
        <w:t xml:space="preserve">s y </w:t>
      </w:r>
      <w:r w:rsidR="003603FD" w:rsidRPr="00E55514">
        <w:rPr>
          <w:rFonts w:ascii="Arial" w:hAnsi="Arial" w:cs="Arial"/>
          <w:lang w:val="es-MX"/>
        </w:rPr>
        <w:t>cuotas patronales</w:t>
      </w:r>
      <w:r w:rsidR="00641D6E">
        <w:rPr>
          <w:rFonts w:ascii="Arial" w:hAnsi="Arial" w:cs="Arial"/>
          <w:lang w:val="es-MX"/>
        </w:rPr>
        <w:t xml:space="preserve">. Y </w:t>
      </w:r>
      <w:r w:rsidR="003603FD" w:rsidRPr="00E55514">
        <w:rPr>
          <w:rFonts w:ascii="Arial" w:hAnsi="Arial" w:cs="Arial"/>
          <w:lang w:val="es-MX"/>
        </w:rPr>
        <w:t>p</w:t>
      </w:r>
      <w:r w:rsidR="00641D6E">
        <w:rPr>
          <w:rFonts w:ascii="Arial" w:hAnsi="Arial" w:cs="Arial"/>
          <w:lang w:val="es-MX"/>
        </w:rPr>
        <w:t xml:space="preserve">or </w:t>
      </w:r>
      <w:r w:rsidR="00641D6E">
        <w:rPr>
          <w:rFonts w:ascii="Arial" w:hAnsi="Arial" w:cs="Arial"/>
          <w:lang w:val="es-MX"/>
        </w:rPr>
        <w:lastRenderedPageBreak/>
        <w:t xml:space="preserve">los </w:t>
      </w:r>
      <w:r w:rsidR="003603FD"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="003603FD" w:rsidRPr="00E55514">
        <w:rPr>
          <w:rFonts w:ascii="Arial" w:hAnsi="Arial" w:cs="Arial"/>
          <w:lang w:val="es-MX"/>
        </w:rPr>
        <w:t xml:space="preserve">la cantidad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4C435C">
        <w:rPr>
          <w:rFonts w:ascii="Arial" w:hAnsi="Arial" w:cs="Arial"/>
          <w:b/>
          <w:bCs/>
          <w:lang w:val="es-MX"/>
        </w:rPr>
        <w:t>143,779</w:t>
      </w:r>
      <w:r w:rsidR="003603FD" w:rsidRPr="004C435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16</w:t>
      </w:r>
      <w:r w:rsidR="003603FD" w:rsidRPr="00E55514">
        <w:rPr>
          <w:rFonts w:ascii="Arial" w:hAnsi="Arial" w:cs="Arial"/>
          <w:lang w:val="es-MX"/>
        </w:rPr>
        <w:t xml:space="preserve"> que se integra por </w:t>
      </w:r>
      <w:r w:rsidR="00541C9E" w:rsidRPr="00E55514">
        <w:rPr>
          <w:rFonts w:ascii="Arial" w:hAnsi="Arial" w:cs="Arial"/>
          <w:lang w:val="es-MX"/>
        </w:rPr>
        <w:t xml:space="preserve">la </w:t>
      </w:r>
      <w:r w:rsidR="003603FD" w:rsidRPr="00E55514">
        <w:rPr>
          <w:rFonts w:ascii="Arial" w:hAnsi="Arial" w:cs="Arial"/>
          <w:lang w:val="es-MX"/>
        </w:rPr>
        <w:t>compra de mobiliario</w:t>
      </w:r>
      <w:r w:rsidR="00541C9E" w:rsidRPr="00E55514">
        <w:rPr>
          <w:rFonts w:ascii="Arial" w:hAnsi="Arial" w:cs="Arial"/>
          <w:lang w:val="es-MX"/>
        </w:rPr>
        <w:t>, papelería y útiles</w:t>
      </w:r>
      <w:r w:rsidR="00641D6E">
        <w:rPr>
          <w:rFonts w:ascii="Arial" w:hAnsi="Arial" w:cs="Arial"/>
          <w:lang w:val="es-MX"/>
        </w:rPr>
        <w:t>, herramientas</w:t>
      </w:r>
      <w:r w:rsidR="00BB0769">
        <w:rPr>
          <w:rFonts w:ascii="Arial" w:hAnsi="Arial" w:cs="Arial"/>
          <w:lang w:val="es-MX"/>
        </w:rPr>
        <w:t xml:space="preserve"> </w:t>
      </w:r>
      <w:r w:rsidR="006A1A2C" w:rsidRPr="00BB0769">
        <w:rPr>
          <w:rFonts w:ascii="Arial" w:hAnsi="Arial" w:cs="Arial"/>
          <w:lang w:val="es-MX"/>
        </w:rPr>
        <w:t>y</w:t>
      </w:r>
      <w:r w:rsidR="00541C9E" w:rsidRPr="00E55514">
        <w:rPr>
          <w:rFonts w:ascii="Arial" w:hAnsi="Arial" w:cs="Arial"/>
          <w:lang w:val="es-MX"/>
        </w:rPr>
        <w:t xml:space="preserve"> pago de servicios de energía eléctrica</w:t>
      </w:r>
      <w:r w:rsidR="003603FD" w:rsidRPr="00E55514">
        <w:rPr>
          <w:rFonts w:ascii="Arial" w:hAnsi="Arial" w:cs="Arial"/>
          <w:lang w:val="es-MX"/>
        </w:rPr>
        <w:t>.</w:t>
      </w:r>
    </w:p>
    <w:p w14:paraId="2BD47117" w14:textId="586E64BA" w:rsidR="003C1240" w:rsidRDefault="00D37C2A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drawing>
          <wp:inline distT="0" distB="0" distL="0" distR="0" wp14:anchorId="4F5EC7C9" wp14:editId="6A499171">
            <wp:extent cx="4419600" cy="7581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06E5" w14:textId="671C12AE" w:rsidR="00D37C2A" w:rsidRDefault="00D37C2A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lastRenderedPageBreak/>
        <w:drawing>
          <wp:inline distT="0" distB="0" distL="0" distR="0" wp14:anchorId="44419BED" wp14:editId="0B94D0D4">
            <wp:extent cx="4419600" cy="20669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0CC50B04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 xml:space="preserve">de </w:t>
      </w:r>
      <w:r w:rsidR="00C0508F" w:rsidRPr="004C435C">
        <w:rPr>
          <w:rFonts w:ascii="Arial" w:hAnsi="Arial" w:cs="Arial"/>
          <w:b/>
          <w:bCs/>
          <w:lang w:val="es-MX"/>
        </w:rPr>
        <w:t>Q</w:t>
      </w:r>
      <w:r w:rsidR="004C435C">
        <w:rPr>
          <w:rFonts w:ascii="Arial" w:hAnsi="Arial" w:cs="Arial"/>
          <w:b/>
          <w:bCs/>
          <w:lang w:val="es-MX"/>
        </w:rPr>
        <w:t>10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746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337</w:t>
      </w:r>
      <w:r w:rsidR="0092273D" w:rsidRPr="004C435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51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4C435C">
        <w:rPr>
          <w:rFonts w:ascii="Arial" w:hAnsi="Arial" w:cs="Arial"/>
          <w:b/>
          <w:lang w:val="es-MX"/>
        </w:rPr>
        <w:t>52</w:t>
      </w:r>
      <w:r w:rsidR="004A3A27">
        <w:rPr>
          <w:rFonts w:ascii="Arial" w:hAnsi="Arial" w:cs="Arial"/>
          <w:b/>
          <w:lang w:val="es-MX"/>
        </w:rPr>
        <w:t>.</w:t>
      </w:r>
      <w:r w:rsidR="00F017F5">
        <w:rPr>
          <w:rFonts w:ascii="Arial" w:hAnsi="Arial" w:cs="Arial"/>
          <w:b/>
          <w:lang w:val="es-MX"/>
        </w:rPr>
        <w:t>1</w:t>
      </w:r>
      <w:r w:rsidR="004C435C">
        <w:rPr>
          <w:rFonts w:ascii="Arial" w:hAnsi="Arial" w:cs="Arial"/>
          <w:b/>
          <w:lang w:val="es-MX"/>
        </w:rPr>
        <w:t>7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15C6F155" w14:textId="5C4E2433" w:rsidR="00C51BA1" w:rsidRDefault="00D37C2A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drawing>
          <wp:inline distT="0" distB="0" distL="0" distR="0" wp14:anchorId="355EABB6" wp14:editId="596394BE">
            <wp:extent cx="4419600" cy="44100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96A1" w14:textId="2A45D9C6" w:rsidR="00C51BA1" w:rsidRDefault="001747BB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lastRenderedPageBreak/>
        <w:drawing>
          <wp:inline distT="0" distB="0" distL="0" distR="0" wp14:anchorId="4FDE4F6D" wp14:editId="5D3A8D26">
            <wp:extent cx="4423410" cy="7974330"/>
            <wp:effectExtent l="0" t="0" r="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9A72" w14:textId="5827E52D" w:rsidR="00417ED7" w:rsidRDefault="00CA21B2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CA21B2">
        <w:rPr>
          <w:noProof/>
        </w:rPr>
        <w:lastRenderedPageBreak/>
        <w:drawing>
          <wp:inline distT="0" distB="0" distL="0" distR="0" wp14:anchorId="2725C305" wp14:editId="1F6A9D79">
            <wp:extent cx="4423410" cy="440753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B1C4" w14:textId="5CBFFC41" w:rsidR="00E4688C" w:rsidRDefault="00E4688C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1A557CE3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170C2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>a</w:t>
      </w:r>
      <w:r w:rsidR="00170C23">
        <w:rPr>
          <w:rFonts w:ascii="Arial" w:hAnsi="Arial" w:cs="Arial"/>
          <w:lang w:val="es-MX"/>
        </w:rPr>
        <w:t xml:space="preserve">gosto </w:t>
      </w:r>
      <w:r w:rsidR="00E97DA1">
        <w:rPr>
          <w:rFonts w:ascii="Arial" w:hAnsi="Arial" w:cs="Arial"/>
          <w:lang w:val="es-MX"/>
        </w:rPr>
        <w:t>202</w:t>
      </w:r>
      <w:r w:rsidR="00FB6F01">
        <w:rPr>
          <w:rFonts w:ascii="Arial" w:hAnsi="Arial" w:cs="Arial"/>
          <w:lang w:val="es-MX"/>
        </w:rPr>
        <w:t>2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170C23">
        <w:rPr>
          <w:rFonts w:ascii="Arial" w:hAnsi="Arial" w:cs="Arial"/>
          <w:b/>
          <w:bCs/>
          <w:lang w:val="es-MX"/>
        </w:rPr>
        <w:t>Q</w:t>
      </w:r>
      <w:r w:rsidR="00FB6F01" w:rsidRPr="00170C23">
        <w:rPr>
          <w:rFonts w:ascii="Arial" w:hAnsi="Arial" w:cs="Arial"/>
          <w:b/>
          <w:bCs/>
          <w:lang w:val="es-MX"/>
        </w:rPr>
        <w:t>1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664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119</w:t>
      </w:r>
      <w:r w:rsidR="00BB75BD" w:rsidRPr="00170C23">
        <w:rPr>
          <w:rFonts w:ascii="Arial" w:hAnsi="Arial" w:cs="Arial"/>
          <w:b/>
          <w:bCs/>
          <w:lang w:val="es-MX"/>
        </w:rPr>
        <w:t>.</w:t>
      </w:r>
      <w:r w:rsidR="00170C23">
        <w:rPr>
          <w:rFonts w:ascii="Arial" w:hAnsi="Arial" w:cs="Arial"/>
          <w:b/>
          <w:bCs/>
          <w:lang w:val="es-MX"/>
        </w:rPr>
        <w:t>50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170C23">
        <w:rPr>
          <w:rFonts w:ascii="Arial" w:hAnsi="Arial" w:cs="Arial"/>
          <w:b/>
          <w:lang w:val="es-MX"/>
        </w:rPr>
        <w:t>9</w:t>
      </w:r>
      <w:r w:rsidR="00FB6F01">
        <w:rPr>
          <w:rFonts w:ascii="Arial" w:hAnsi="Arial" w:cs="Arial"/>
          <w:b/>
          <w:lang w:val="es-MX"/>
        </w:rPr>
        <w:t>3</w:t>
      </w:r>
      <w:r w:rsidR="002468CC">
        <w:rPr>
          <w:rFonts w:ascii="Arial" w:hAnsi="Arial" w:cs="Arial"/>
          <w:b/>
          <w:lang w:val="es-MX"/>
        </w:rPr>
        <w:t>.</w:t>
      </w:r>
      <w:r w:rsidR="00170C23">
        <w:rPr>
          <w:rFonts w:ascii="Arial" w:hAnsi="Arial" w:cs="Arial"/>
          <w:b/>
          <w:lang w:val="es-MX"/>
        </w:rPr>
        <w:t>08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37C3754B" w14:textId="1786D002" w:rsidR="007A0758" w:rsidRDefault="001747BB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drawing>
          <wp:inline distT="0" distB="0" distL="0" distR="0" wp14:anchorId="65166CAA" wp14:editId="198ED4CF">
            <wp:extent cx="4419600" cy="244792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1E93" w14:textId="549A9481" w:rsidR="00417ED7" w:rsidRDefault="001747BB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lastRenderedPageBreak/>
        <w:drawing>
          <wp:inline distT="0" distB="0" distL="0" distR="0" wp14:anchorId="5132A3ED" wp14:editId="52975A38">
            <wp:extent cx="4382770" cy="8114030"/>
            <wp:effectExtent l="0" t="0" r="0" b="127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0356" w14:textId="39758FEE" w:rsidR="001747BB" w:rsidRDefault="00407875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lastRenderedPageBreak/>
        <w:drawing>
          <wp:inline distT="0" distB="0" distL="0" distR="0" wp14:anchorId="58DF9EFD" wp14:editId="503FC501">
            <wp:extent cx="4423410" cy="193611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5D3F9FB9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170C2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>a</w:t>
      </w:r>
      <w:r w:rsidR="00170C23">
        <w:rPr>
          <w:rFonts w:ascii="Arial" w:hAnsi="Arial" w:cs="Arial"/>
          <w:lang w:val="es-MX"/>
        </w:rPr>
        <w:t xml:space="preserve">gosto </w:t>
      </w:r>
      <w:r w:rsidR="000578D0">
        <w:rPr>
          <w:rFonts w:ascii="Arial" w:hAnsi="Arial" w:cs="Arial"/>
          <w:lang w:val="es-MX"/>
        </w:rPr>
        <w:t>202</w:t>
      </w:r>
      <w:r w:rsidR="009B0576">
        <w:rPr>
          <w:rFonts w:ascii="Arial" w:hAnsi="Arial" w:cs="Arial"/>
          <w:lang w:val="es-MX"/>
        </w:rPr>
        <w:t>2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</w:t>
      </w:r>
      <w:r w:rsidRPr="00170C23">
        <w:rPr>
          <w:rFonts w:ascii="Arial" w:hAnsi="Arial" w:cs="Arial"/>
          <w:b/>
          <w:bCs/>
          <w:lang w:val="es-MX"/>
        </w:rPr>
        <w:t>Q</w:t>
      </w:r>
      <w:r w:rsidR="00170C23">
        <w:rPr>
          <w:rFonts w:ascii="Arial" w:hAnsi="Arial" w:cs="Arial"/>
          <w:b/>
          <w:bCs/>
          <w:lang w:val="es-MX"/>
        </w:rPr>
        <w:t>1</w:t>
      </w:r>
      <w:r w:rsidR="009B0576" w:rsidRPr="00170C23">
        <w:rPr>
          <w:rFonts w:ascii="Arial" w:hAnsi="Arial" w:cs="Arial"/>
          <w:b/>
          <w:bCs/>
          <w:lang w:val="es-MX"/>
        </w:rPr>
        <w:t>7</w:t>
      </w:r>
      <w:r w:rsidR="00E23234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310</w:t>
      </w:r>
      <w:r w:rsidRPr="00170C23">
        <w:rPr>
          <w:rFonts w:ascii="Arial" w:eastAsia="Times New Roman" w:hAnsi="Arial" w:cs="Arial"/>
          <w:b/>
          <w:bCs/>
          <w:lang w:eastAsia="es-GT"/>
        </w:rPr>
        <w:t>,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9</w:t>
      </w:r>
      <w:r w:rsidR="00170C23">
        <w:rPr>
          <w:rFonts w:ascii="Arial" w:eastAsia="Times New Roman" w:hAnsi="Arial" w:cs="Arial"/>
          <w:b/>
          <w:bCs/>
          <w:lang w:eastAsia="es-GT"/>
        </w:rPr>
        <w:t>47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.</w:t>
      </w:r>
      <w:r w:rsidR="00170C23">
        <w:rPr>
          <w:rFonts w:ascii="Arial" w:eastAsia="Times New Roman" w:hAnsi="Arial" w:cs="Arial"/>
          <w:b/>
          <w:bCs/>
          <w:lang w:eastAsia="es-GT"/>
        </w:rPr>
        <w:t>02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r w:rsidR="00170C23">
        <w:rPr>
          <w:rFonts w:ascii="Arial" w:hAnsi="Arial" w:cs="Arial"/>
          <w:b/>
          <w:lang w:val="es-MX"/>
        </w:rPr>
        <w:t>72</w:t>
      </w:r>
      <w:r w:rsidR="004D0DF3">
        <w:rPr>
          <w:rFonts w:ascii="Arial" w:hAnsi="Arial" w:cs="Arial"/>
          <w:b/>
          <w:lang w:val="es-MX"/>
        </w:rPr>
        <w:t>.</w:t>
      </w:r>
      <w:r w:rsidR="00170C23">
        <w:rPr>
          <w:rFonts w:ascii="Arial" w:hAnsi="Arial" w:cs="Arial"/>
          <w:b/>
          <w:lang w:val="es-MX"/>
        </w:rPr>
        <w:t>68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1C29CB25" w14:textId="55A49682" w:rsidR="00BC1FAF" w:rsidRDefault="00407875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drawing>
          <wp:inline distT="0" distB="0" distL="0" distR="0" wp14:anchorId="1F1A119D" wp14:editId="1DFDFB8E">
            <wp:extent cx="4423410" cy="5008880"/>
            <wp:effectExtent l="0" t="0" r="0" b="127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E6EC" w14:textId="58AB2CD0" w:rsidR="00407875" w:rsidRDefault="00407875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lastRenderedPageBreak/>
        <w:drawing>
          <wp:inline distT="0" distB="0" distL="0" distR="0" wp14:anchorId="4BC870A7" wp14:editId="3A4A8A5F">
            <wp:extent cx="4423410" cy="646684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433D1E20" w14:textId="39E2FA49" w:rsidR="00176DDA" w:rsidRDefault="00176DD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3A88A60" w14:textId="03D16623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347F75A" w14:textId="4AE8F8BC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9B113F" w14:textId="65F18CA1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EACE828" w14:textId="4A534768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7E74ACD" w14:textId="77777777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8B6BFA" w14:textId="0B0E5EDB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Cuadro </w:t>
      </w:r>
      <w:r w:rsidR="00A647C7">
        <w:rPr>
          <w:rFonts w:ascii="Arial" w:hAnsi="Arial" w:cs="Arial"/>
          <w:b/>
          <w:lang w:val="es-MX"/>
        </w:rPr>
        <w:t>No. 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21E6B27F" w:rsidR="00F74A78" w:rsidRDefault="00A71F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2F1AED"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170C23">
        <w:rPr>
          <w:rFonts w:ascii="Arial" w:hAnsi="Arial" w:cs="Arial"/>
          <w:b/>
          <w:lang w:val="es-MX"/>
        </w:rPr>
        <w:t>1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BC1FAF">
        <w:rPr>
          <w:rFonts w:ascii="Arial" w:hAnsi="Arial" w:cs="Arial"/>
          <w:b/>
          <w:lang w:val="es-MX"/>
        </w:rPr>
        <w:t>a</w:t>
      </w:r>
      <w:r w:rsidR="00170C23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</w:t>
      </w:r>
      <w:r w:rsidR="00B43033">
        <w:rPr>
          <w:rFonts w:ascii="Arial" w:hAnsi="Arial" w:cs="Arial"/>
          <w:b/>
          <w:lang w:val="es-MX"/>
        </w:rPr>
        <w:t>2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70308D3A" w:rsidR="00B318E1" w:rsidRDefault="0029195A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33A4CF4E" wp14:editId="0E2302D6">
            <wp:extent cx="5686425" cy="11715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ADFF" w14:textId="321FC45A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AFBFC45" w14:textId="36CA6408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7009BACE" w14:textId="77777777" w:rsidR="00311B34" w:rsidRDefault="00311B34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63175CB0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44EFE464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F87CF6F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07118DC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225266" w14:textId="482DCF28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5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64440354" w:rsidR="001F6304" w:rsidRDefault="00A71F2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enero </w:t>
      </w:r>
      <w:r w:rsidR="001F6304">
        <w:rPr>
          <w:rFonts w:ascii="Arial" w:hAnsi="Arial" w:cs="Arial"/>
          <w:b/>
          <w:lang w:val="es-MX"/>
        </w:rPr>
        <w:t>al 3</w:t>
      </w:r>
      <w:r w:rsidR="00170C23">
        <w:rPr>
          <w:rFonts w:ascii="Arial" w:hAnsi="Arial" w:cs="Arial"/>
          <w:b/>
          <w:lang w:val="es-MX"/>
        </w:rPr>
        <w:t>1</w:t>
      </w:r>
      <w:r w:rsidR="001F6304">
        <w:rPr>
          <w:rFonts w:ascii="Arial" w:hAnsi="Arial" w:cs="Arial"/>
          <w:b/>
          <w:lang w:val="es-MX"/>
        </w:rPr>
        <w:t xml:space="preserve"> de </w:t>
      </w:r>
      <w:r w:rsidR="000C5ACD">
        <w:rPr>
          <w:rFonts w:ascii="Arial" w:hAnsi="Arial" w:cs="Arial"/>
          <w:b/>
          <w:lang w:val="es-MX"/>
        </w:rPr>
        <w:t>a</w:t>
      </w:r>
      <w:r w:rsidR="00170C23">
        <w:rPr>
          <w:rFonts w:ascii="Arial" w:hAnsi="Arial" w:cs="Arial"/>
          <w:b/>
          <w:lang w:val="es-MX"/>
        </w:rPr>
        <w:t xml:space="preserve">gosto </w:t>
      </w:r>
      <w:r w:rsidR="000C5ACD">
        <w:rPr>
          <w:rFonts w:ascii="Arial" w:hAnsi="Arial" w:cs="Arial"/>
          <w:b/>
          <w:lang w:val="es-MX"/>
        </w:rPr>
        <w:t>de 202</w:t>
      </w:r>
      <w:r w:rsidR="00F02E81">
        <w:rPr>
          <w:rFonts w:ascii="Arial" w:hAnsi="Arial" w:cs="Arial"/>
          <w:b/>
          <w:lang w:val="es-MX"/>
        </w:rPr>
        <w:t>2</w:t>
      </w:r>
    </w:p>
    <w:p w14:paraId="0C27991A" w14:textId="2B3B12A7" w:rsidR="001F6304" w:rsidRPr="001E65BB" w:rsidRDefault="0029195A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E6CED7B" wp14:editId="4ADD6A12">
            <wp:extent cx="5755005" cy="3822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E9926" w14:textId="34D87C56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079B628" w14:textId="77777777" w:rsidR="00D10F7A" w:rsidRDefault="00D10F7A" w:rsidP="001F63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C36B04D" w14:textId="5F5AB365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0D6917">
        <w:rPr>
          <w:rFonts w:ascii="Arial" w:hAnsi="Arial" w:cs="Arial"/>
          <w:lang w:val="es-MX"/>
        </w:rPr>
        <w:t>1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0C5ACD">
        <w:rPr>
          <w:rFonts w:ascii="Arial" w:hAnsi="Arial" w:cs="Arial"/>
          <w:lang w:val="es-MX"/>
        </w:rPr>
        <w:t>a</w:t>
      </w:r>
      <w:r w:rsidR="000D6917">
        <w:rPr>
          <w:rFonts w:ascii="Arial" w:hAnsi="Arial" w:cs="Arial"/>
          <w:lang w:val="es-MX"/>
        </w:rPr>
        <w:t xml:space="preserve">gosto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F02E81">
        <w:rPr>
          <w:rFonts w:ascii="Arial" w:hAnsi="Arial" w:cs="Arial"/>
          <w:lang w:val="es-MX"/>
        </w:rPr>
        <w:t>2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0D6917">
        <w:rPr>
          <w:rFonts w:ascii="Arial" w:hAnsi="Arial" w:cs="Arial"/>
          <w:b/>
          <w:bCs/>
          <w:lang w:val="es-MX"/>
        </w:rPr>
        <w:t>Q</w:t>
      </w:r>
      <w:r w:rsidR="000D6917">
        <w:rPr>
          <w:rFonts w:ascii="Arial" w:hAnsi="Arial" w:cs="Arial"/>
          <w:b/>
          <w:bCs/>
          <w:lang w:val="es-MX"/>
        </w:rPr>
        <w:t>33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0D6917">
        <w:rPr>
          <w:rFonts w:ascii="Arial" w:hAnsi="Arial" w:cs="Arial"/>
          <w:b/>
          <w:bCs/>
          <w:lang w:val="es-MX"/>
        </w:rPr>
        <w:t>323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5C0D09" w:rsidRPr="000D6917">
        <w:rPr>
          <w:rFonts w:ascii="Arial" w:hAnsi="Arial" w:cs="Arial"/>
          <w:b/>
          <w:bCs/>
          <w:lang w:val="es-MX"/>
        </w:rPr>
        <w:t>2</w:t>
      </w:r>
      <w:r w:rsidR="000D6917">
        <w:rPr>
          <w:rFonts w:ascii="Arial" w:hAnsi="Arial" w:cs="Arial"/>
          <w:b/>
          <w:bCs/>
          <w:lang w:val="es-MX"/>
        </w:rPr>
        <w:t>98</w:t>
      </w:r>
      <w:r w:rsidR="00027AD4" w:rsidRPr="000D6917">
        <w:rPr>
          <w:rFonts w:ascii="Arial" w:hAnsi="Arial" w:cs="Arial"/>
          <w:b/>
          <w:bCs/>
          <w:lang w:val="es-MX"/>
        </w:rPr>
        <w:t>.</w:t>
      </w:r>
      <w:r w:rsidR="000D6917">
        <w:rPr>
          <w:rFonts w:ascii="Arial" w:hAnsi="Arial" w:cs="Arial"/>
          <w:b/>
          <w:bCs/>
          <w:lang w:val="es-MX"/>
        </w:rPr>
        <w:t>44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0D6917">
        <w:rPr>
          <w:rFonts w:ascii="Arial" w:hAnsi="Arial" w:cs="Arial"/>
          <w:b/>
          <w:lang w:val="es-MX"/>
        </w:rPr>
        <w:t>63</w:t>
      </w:r>
      <w:r w:rsidR="005E6199">
        <w:rPr>
          <w:rFonts w:ascii="Arial" w:hAnsi="Arial" w:cs="Arial"/>
          <w:b/>
          <w:lang w:val="es-MX"/>
        </w:rPr>
        <w:t>.</w:t>
      </w:r>
      <w:r w:rsidR="000D6917">
        <w:rPr>
          <w:rFonts w:ascii="Arial" w:hAnsi="Arial" w:cs="Arial"/>
          <w:b/>
          <w:lang w:val="es-MX"/>
        </w:rPr>
        <w:t>78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cantidad de </w:t>
      </w:r>
      <w:r w:rsidR="00536E4F" w:rsidRPr="000D6917">
        <w:rPr>
          <w:rFonts w:ascii="Arial" w:hAnsi="Arial" w:cs="Arial"/>
          <w:b/>
          <w:bCs/>
          <w:lang w:val="es-MX"/>
        </w:rPr>
        <w:t>Q</w:t>
      </w:r>
      <w:r w:rsidR="000D6917">
        <w:rPr>
          <w:rFonts w:ascii="Arial" w:hAnsi="Arial" w:cs="Arial"/>
          <w:b/>
          <w:bCs/>
          <w:lang w:val="es-MX"/>
        </w:rPr>
        <w:t>147</w:t>
      </w:r>
      <w:r w:rsidR="00536E4F" w:rsidRPr="000D6917">
        <w:rPr>
          <w:rFonts w:ascii="Arial" w:hAnsi="Arial" w:cs="Arial"/>
          <w:b/>
          <w:bCs/>
          <w:lang w:val="es-MX"/>
        </w:rPr>
        <w:t>,</w:t>
      </w:r>
      <w:r w:rsidR="000D6917">
        <w:rPr>
          <w:rFonts w:ascii="Arial" w:hAnsi="Arial" w:cs="Arial"/>
          <w:b/>
          <w:bCs/>
          <w:lang w:val="es-MX"/>
        </w:rPr>
        <w:t>051</w:t>
      </w:r>
      <w:r w:rsidR="000C5ACD" w:rsidRPr="000D6917">
        <w:rPr>
          <w:rFonts w:ascii="Arial" w:hAnsi="Arial" w:cs="Arial"/>
          <w:b/>
          <w:bCs/>
          <w:lang w:val="es-MX"/>
        </w:rPr>
        <w:t>.</w:t>
      </w:r>
      <w:r w:rsidR="005C0D09" w:rsidRPr="000D6917">
        <w:rPr>
          <w:rFonts w:ascii="Arial" w:hAnsi="Arial" w:cs="Arial"/>
          <w:b/>
          <w:bCs/>
          <w:lang w:val="es-MX"/>
        </w:rPr>
        <w:t>7</w:t>
      </w:r>
      <w:r w:rsidR="000D6917">
        <w:rPr>
          <w:rFonts w:ascii="Arial" w:hAnsi="Arial" w:cs="Arial"/>
          <w:b/>
          <w:bCs/>
          <w:lang w:val="es-MX"/>
        </w:rPr>
        <w:t>5</w:t>
      </w:r>
      <w:r w:rsidR="00536E4F">
        <w:rPr>
          <w:rFonts w:ascii="Arial" w:hAnsi="Arial" w:cs="Arial"/>
          <w:lang w:val="es-MX"/>
        </w:rPr>
        <w:t xml:space="preserve"> 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0D6917">
        <w:rPr>
          <w:rFonts w:ascii="Arial" w:hAnsi="Arial" w:cs="Arial"/>
          <w:b/>
          <w:lang w:val="es-MX"/>
        </w:rPr>
        <w:t>11</w:t>
      </w:r>
      <w:r w:rsidR="00C144FF">
        <w:rPr>
          <w:rFonts w:ascii="Arial" w:hAnsi="Arial" w:cs="Arial"/>
          <w:b/>
          <w:lang w:val="es-MX"/>
        </w:rPr>
        <w:t>.</w:t>
      </w:r>
      <w:r w:rsidR="000D6917">
        <w:rPr>
          <w:rFonts w:ascii="Arial" w:hAnsi="Arial" w:cs="Arial"/>
          <w:b/>
          <w:lang w:val="es-MX"/>
        </w:rPr>
        <w:t>71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770031">
        <w:rPr>
          <w:rFonts w:ascii="Arial" w:hAnsi="Arial" w:cs="Arial"/>
          <w:lang w:val="es-MX"/>
        </w:rPr>
        <w:t>2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00C06E63" w14:textId="35A10362" w:rsidR="009C58F7" w:rsidRDefault="009C58F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D0B8A55" w14:textId="3EC6E6E0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6F93ECEC" w14:textId="77777777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1577912" w14:textId="77777777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4258FA6F" w:rsidR="001B1C99" w:rsidRDefault="001C5AA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0D6917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a</w:t>
      </w:r>
      <w:r w:rsidR="000D6917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</w:t>
      </w:r>
      <w:r w:rsidR="00770031">
        <w:rPr>
          <w:rFonts w:ascii="Arial" w:hAnsi="Arial" w:cs="Arial"/>
          <w:b/>
          <w:lang w:val="es-MX"/>
        </w:rPr>
        <w:t>2</w:t>
      </w:r>
    </w:p>
    <w:p w14:paraId="2CE46BA4" w14:textId="6F71C20D" w:rsidR="00D11641" w:rsidRDefault="0029195A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2FE649B6" wp14:editId="46275EEF">
            <wp:extent cx="5686425" cy="3086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311F5A1A" w14:textId="7B27C9C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52024500" w14:textId="61D79413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</w:p>
    <w:p w14:paraId="3C1DE359" w14:textId="77777777" w:rsidR="00090848" w:rsidRDefault="006F5455" w:rsidP="00FD5133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0DEDFE24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94AC0DE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D4F83E5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F7281A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BCC80A2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46D10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6F3DFB9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D850106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04DEFD9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7D2EEE0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CD0E78E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722867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47619DC" w14:textId="454FF2CD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6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52F66FF3" w:rsidR="00311BCE" w:rsidRDefault="001C5AA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311BCE">
        <w:rPr>
          <w:rFonts w:ascii="Arial" w:hAnsi="Arial" w:cs="Arial"/>
          <w:b/>
          <w:lang w:val="es-MX"/>
        </w:rPr>
        <w:t>al 3</w:t>
      </w:r>
      <w:r w:rsidR="000D6917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311BCE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a</w:t>
      </w:r>
      <w:r w:rsidR="000D6917">
        <w:rPr>
          <w:rFonts w:ascii="Arial" w:hAnsi="Arial" w:cs="Arial"/>
          <w:b/>
          <w:lang w:val="es-MX"/>
        </w:rPr>
        <w:t xml:space="preserve">gosto </w:t>
      </w:r>
      <w:r w:rsidR="00934179">
        <w:rPr>
          <w:rFonts w:ascii="Arial" w:hAnsi="Arial" w:cs="Arial"/>
          <w:b/>
          <w:lang w:val="es-MX"/>
        </w:rPr>
        <w:t>de 202</w:t>
      </w:r>
      <w:r w:rsidR="00770031">
        <w:rPr>
          <w:rFonts w:ascii="Arial" w:hAnsi="Arial" w:cs="Arial"/>
          <w:b/>
          <w:lang w:val="es-MX"/>
        </w:rPr>
        <w:t>2</w:t>
      </w:r>
    </w:p>
    <w:p w14:paraId="5538F27A" w14:textId="69582BC6" w:rsidR="00311BCE" w:rsidRDefault="0029195A" w:rsidP="000D6917">
      <w:pPr>
        <w:spacing w:before="40" w:after="0"/>
        <w:jc w:val="center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val="es-MX"/>
        </w:rPr>
        <w:drawing>
          <wp:inline distT="0" distB="0" distL="0" distR="0" wp14:anchorId="628067D2" wp14:editId="0650EB1B">
            <wp:extent cx="5102860" cy="2712720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59379" w14:textId="108C569E" w:rsidR="00312F7C" w:rsidRDefault="00312F7C" w:rsidP="00312F7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  <w:r>
        <w:rPr>
          <w:rFonts w:ascii="Arial" w:hAnsi="Arial" w:cs="Arial"/>
          <w:sz w:val="14"/>
          <w:lang w:val="es-MX"/>
        </w:rPr>
        <w:t xml:space="preserve">       </w:t>
      </w:r>
      <w:r>
        <w:rPr>
          <w:rFonts w:ascii="Arial" w:hAnsi="Arial" w:cs="Arial"/>
          <w:sz w:val="14"/>
          <w:lang w:val="es-MX"/>
        </w:rPr>
        <w:t xml:space="preserve">              </w:t>
      </w:r>
      <w:r>
        <w:rPr>
          <w:rFonts w:ascii="Arial" w:hAnsi="Arial" w:cs="Arial"/>
          <w:sz w:val="14"/>
          <w:lang w:val="es-MX"/>
        </w:rPr>
        <w:t xml:space="preserve">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19AF0C9" w14:textId="77777777" w:rsidR="000E02E1" w:rsidRDefault="000E02E1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4BB12FB" w14:textId="6B737F22" w:rsidR="00417E2A" w:rsidRPr="00D11641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37146E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2D4002DB" w14:textId="77777777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13F7B4B6" w:rsidR="00F00281" w:rsidRDefault="00312F7C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14166D">
        <w:rPr>
          <w:rFonts w:ascii="Arial" w:hAnsi="Arial" w:cs="Arial"/>
          <w:b/>
          <w:lang w:val="es-MX"/>
        </w:rPr>
        <w:t>1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0B1970">
        <w:rPr>
          <w:rFonts w:ascii="Arial" w:hAnsi="Arial" w:cs="Arial"/>
          <w:b/>
          <w:lang w:val="es-MX"/>
        </w:rPr>
        <w:t>a</w:t>
      </w:r>
      <w:r w:rsidR="0014166D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</w:t>
      </w:r>
      <w:r w:rsidR="0037146E">
        <w:rPr>
          <w:rFonts w:ascii="Arial" w:hAnsi="Arial" w:cs="Arial"/>
          <w:b/>
          <w:lang w:val="es-MX"/>
        </w:rPr>
        <w:t>2</w:t>
      </w: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62406EDA" w:rsidR="000F4D42" w:rsidRDefault="0029195A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1A925479" wp14:editId="05FA4D16">
            <wp:extent cx="6242050" cy="948690"/>
            <wp:effectExtent l="0" t="0" r="635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5B88" w14:textId="6409D467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516018">
          <w:headerReference w:type="default" r:id="rId29"/>
          <w:footerReference w:type="default" r:id="rId30"/>
          <w:pgSz w:w="12240" w:h="15840" w:code="1"/>
          <w:pgMar w:top="1644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77F71382" w:rsidR="00AB1B43" w:rsidRDefault="00A71F29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14166D">
        <w:rPr>
          <w:rFonts w:ascii="Arial" w:hAnsi="Arial" w:cs="Arial"/>
          <w:b/>
          <w:lang w:val="es-MX"/>
        </w:rPr>
        <w:t>1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a</w:t>
      </w:r>
      <w:r w:rsidR="0014166D">
        <w:rPr>
          <w:rFonts w:ascii="Arial" w:hAnsi="Arial" w:cs="Arial"/>
          <w:b/>
          <w:lang w:val="es-MX"/>
        </w:rPr>
        <w:t>gosto 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0B1970">
        <w:rPr>
          <w:rFonts w:ascii="Arial" w:hAnsi="Arial" w:cs="Arial"/>
          <w:b/>
          <w:lang w:val="es-MX"/>
        </w:rPr>
        <w:t>202</w:t>
      </w:r>
      <w:r w:rsidR="0037146E">
        <w:rPr>
          <w:rFonts w:ascii="Arial" w:hAnsi="Arial" w:cs="Arial"/>
          <w:b/>
          <w:lang w:val="es-MX"/>
        </w:rPr>
        <w:t>2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38429106" w:rsidR="00035D8A" w:rsidRDefault="0029195A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03914A80" wp14:editId="07BE3644">
            <wp:extent cx="7829550" cy="3922395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5D1C" w14:textId="201212AD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F82F5C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D17" w14:textId="77777777" w:rsidR="002C11A6" w:rsidRDefault="002C11A6" w:rsidP="00407ADA">
      <w:pPr>
        <w:spacing w:after="0" w:line="240" w:lineRule="auto"/>
      </w:pPr>
      <w:r>
        <w:separator/>
      </w:r>
    </w:p>
  </w:endnote>
  <w:endnote w:type="continuationSeparator" w:id="0">
    <w:p w14:paraId="1D7B387C" w14:textId="77777777" w:rsidR="002C11A6" w:rsidRDefault="002C11A6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2543"/>
      <w:docPartObj>
        <w:docPartGallery w:val="Page Numbers (Bottom of Page)"/>
        <w:docPartUnique/>
      </w:docPartObj>
    </w:sdtPr>
    <w:sdtContent>
      <w:p w14:paraId="2B135E22" w14:textId="2715222E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B9" w:rsidRPr="009B2CB9">
          <w:rPr>
            <w:noProof/>
            <w:lang w:val="es-ES"/>
          </w:rPr>
          <w:t>16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4120" w14:textId="77777777" w:rsidR="002C11A6" w:rsidRDefault="002C11A6" w:rsidP="00407ADA">
      <w:pPr>
        <w:spacing w:after="0" w:line="240" w:lineRule="auto"/>
      </w:pPr>
      <w:r>
        <w:separator/>
      </w:r>
    </w:p>
  </w:footnote>
  <w:footnote w:type="continuationSeparator" w:id="0">
    <w:p w14:paraId="332262B7" w14:textId="77777777" w:rsidR="002C11A6" w:rsidRDefault="002C11A6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7AA246C1">
          <wp:simplePos x="0" y="0"/>
          <wp:positionH relativeFrom="column">
            <wp:posOffset>-576580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52032">
    <w:abstractNumId w:val="0"/>
  </w:num>
  <w:num w:numId="2" w16cid:durableId="5702357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15282">
    <w:abstractNumId w:val="0"/>
  </w:num>
  <w:num w:numId="4" w16cid:durableId="1086195505">
    <w:abstractNumId w:val="2"/>
  </w:num>
  <w:num w:numId="5" w16cid:durableId="4864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167B1"/>
    <w:rsid w:val="0002016C"/>
    <w:rsid w:val="00021757"/>
    <w:rsid w:val="00021B32"/>
    <w:rsid w:val="00022481"/>
    <w:rsid w:val="00023D94"/>
    <w:rsid w:val="000243EC"/>
    <w:rsid w:val="0002687E"/>
    <w:rsid w:val="00026F94"/>
    <w:rsid w:val="0002753A"/>
    <w:rsid w:val="00027AD4"/>
    <w:rsid w:val="000309CA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9DF"/>
    <w:rsid w:val="0008570C"/>
    <w:rsid w:val="000859D8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684"/>
    <w:rsid w:val="000965E6"/>
    <w:rsid w:val="0009723A"/>
    <w:rsid w:val="000972A7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346F"/>
    <w:rsid w:val="000D3C60"/>
    <w:rsid w:val="000D43DB"/>
    <w:rsid w:val="000D448B"/>
    <w:rsid w:val="000D45C1"/>
    <w:rsid w:val="000D57FE"/>
    <w:rsid w:val="000D66A6"/>
    <w:rsid w:val="000D6780"/>
    <w:rsid w:val="000D6917"/>
    <w:rsid w:val="000D7253"/>
    <w:rsid w:val="000E02E1"/>
    <w:rsid w:val="000E2516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0515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78D3"/>
    <w:rsid w:val="00141165"/>
    <w:rsid w:val="0014166D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5FC0"/>
    <w:rsid w:val="001566C2"/>
    <w:rsid w:val="001572E2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0C23"/>
    <w:rsid w:val="00171E38"/>
    <w:rsid w:val="00172574"/>
    <w:rsid w:val="00172849"/>
    <w:rsid w:val="001747BB"/>
    <w:rsid w:val="0017529D"/>
    <w:rsid w:val="001760F1"/>
    <w:rsid w:val="00176DDA"/>
    <w:rsid w:val="00177C45"/>
    <w:rsid w:val="00183A25"/>
    <w:rsid w:val="00185BAB"/>
    <w:rsid w:val="00185FFA"/>
    <w:rsid w:val="00186D69"/>
    <w:rsid w:val="001908B3"/>
    <w:rsid w:val="001936FB"/>
    <w:rsid w:val="00193F45"/>
    <w:rsid w:val="00196849"/>
    <w:rsid w:val="00197B4A"/>
    <w:rsid w:val="001A009C"/>
    <w:rsid w:val="001A0F5B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B709A"/>
    <w:rsid w:val="001B7E64"/>
    <w:rsid w:val="001C178A"/>
    <w:rsid w:val="001C2381"/>
    <w:rsid w:val="001C2A54"/>
    <w:rsid w:val="001C2B9C"/>
    <w:rsid w:val="001C35D9"/>
    <w:rsid w:val="001C3D04"/>
    <w:rsid w:val="001C537D"/>
    <w:rsid w:val="001C549C"/>
    <w:rsid w:val="001C5AAE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4C29"/>
    <w:rsid w:val="001E618B"/>
    <w:rsid w:val="001E65BB"/>
    <w:rsid w:val="001E7107"/>
    <w:rsid w:val="001E7668"/>
    <w:rsid w:val="001F0555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C0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20DE"/>
    <w:rsid w:val="00232CA9"/>
    <w:rsid w:val="002332C5"/>
    <w:rsid w:val="002332F5"/>
    <w:rsid w:val="00233A0F"/>
    <w:rsid w:val="002358A0"/>
    <w:rsid w:val="00235BA4"/>
    <w:rsid w:val="002366E5"/>
    <w:rsid w:val="00237BC7"/>
    <w:rsid w:val="002417DD"/>
    <w:rsid w:val="002418D7"/>
    <w:rsid w:val="002420F5"/>
    <w:rsid w:val="002421A2"/>
    <w:rsid w:val="00243D54"/>
    <w:rsid w:val="00244EE1"/>
    <w:rsid w:val="002468CC"/>
    <w:rsid w:val="00246B04"/>
    <w:rsid w:val="00247DD6"/>
    <w:rsid w:val="00247FAD"/>
    <w:rsid w:val="002514A3"/>
    <w:rsid w:val="00251661"/>
    <w:rsid w:val="00253C3D"/>
    <w:rsid w:val="00253DD1"/>
    <w:rsid w:val="00254A5D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195A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636"/>
    <w:rsid w:val="002C0F67"/>
    <w:rsid w:val="002C11A6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E28"/>
    <w:rsid w:val="002F64C5"/>
    <w:rsid w:val="002F67E8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1E3"/>
    <w:rsid w:val="003062A2"/>
    <w:rsid w:val="00307766"/>
    <w:rsid w:val="00311B34"/>
    <w:rsid w:val="00311BCE"/>
    <w:rsid w:val="00311EF4"/>
    <w:rsid w:val="00312F7C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397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46E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73F4"/>
    <w:rsid w:val="0039061E"/>
    <w:rsid w:val="0039074B"/>
    <w:rsid w:val="0039116F"/>
    <w:rsid w:val="003938C9"/>
    <w:rsid w:val="0039400A"/>
    <w:rsid w:val="003940F3"/>
    <w:rsid w:val="00394C0B"/>
    <w:rsid w:val="003A0E1B"/>
    <w:rsid w:val="003A25B4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875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17ED7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3DE5"/>
    <w:rsid w:val="0045504F"/>
    <w:rsid w:val="00457996"/>
    <w:rsid w:val="00460A33"/>
    <w:rsid w:val="0046427E"/>
    <w:rsid w:val="004643AC"/>
    <w:rsid w:val="004654E5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0E4A"/>
    <w:rsid w:val="004C12FF"/>
    <w:rsid w:val="004C1FFF"/>
    <w:rsid w:val="004C2CC1"/>
    <w:rsid w:val="004C31D3"/>
    <w:rsid w:val="004C3C24"/>
    <w:rsid w:val="004C435C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3E8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45BE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2218"/>
    <w:rsid w:val="00502387"/>
    <w:rsid w:val="00503CAB"/>
    <w:rsid w:val="005052BB"/>
    <w:rsid w:val="00505325"/>
    <w:rsid w:val="0050555F"/>
    <w:rsid w:val="005056F9"/>
    <w:rsid w:val="00506535"/>
    <w:rsid w:val="00506C11"/>
    <w:rsid w:val="0051222F"/>
    <w:rsid w:val="00513FA8"/>
    <w:rsid w:val="00516018"/>
    <w:rsid w:val="0051660C"/>
    <w:rsid w:val="00520BDE"/>
    <w:rsid w:val="0052162A"/>
    <w:rsid w:val="0052556F"/>
    <w:rsid w:val="005259C0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97C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1B"/>
    <w:rsid w:val="005513BA"/>
    <w:rsid w:val="00551A91"/>
    <w:rsid w:val="00552F43"/>
    <w:rsid w:val="00554119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0D09"/>
    <w:rsid w:val="005C1D7D"/>
    <w:rsid w:val="005C2D7A"/>
    <w:rsid w:val="005C3251"/>
    <w:rsid w:val="005C39D0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24FA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8B5"/>
    <w:rsid w:val="00604CB8"/>
    <w:rsid w:val="00610C76"/>
    <w:rsid w:val="0061152F"/>
    <w:rsid w:val="0061208E"/>
    <w:rsid w:val="0061219C"/>
    <w:rsid w:val="00613910"/>
    <w:rsid w:val="006139BB"/>
    <w:rsid w:val="00614056"/>
    <w:rsid w:val="006149A6"/>
    <w:rsid w:val="00614C0E"/>
    <w:rsid w:val="00615360"/>
    <w:rsid w:val="006173D3"/>
    <w:rsid w:val="00621A84"/>
    <w:rsid w:val="0062212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1D6E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C9A"/>
    <w:rsid w:val="00664EA2"/>
    <w:rsid w:val="006654CC"/>
    <w:rsid w:val="0066639F"/>
    <w:rsid w:val="006665E5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760A"/>
    <w:rsid w:val="006A7CCF"/>
    <w:rsid w:val="006B03DE"/>
    <w:rsid w:val="006B0A48"/>
    <w:rsid w:val="006B1452"/>
    <w:rsid w:val="006B287F"/>
    <w:rsid w:val="006B68F4"/>
    <w:rsid w:val="006B76B2"/>
    <w:rsid w:val="006C0D66"/>
    <w:rsid w:val="006C196F"/>
    <w:rsid w:val="006C1B82"/>
    <w:rsid w:val="006C1D4C"/>
    <w:rsid w:val="006C2E07"/>
    <w:rsid w:val="006C4520"/>
    <w:rsid w:val="006C5D33"/>
    <w:rsid w:val="006C5E13"/>
    <w:rsid w:val="006C6A51"/>
    <w:rsid w:val="006C6D45"/>
    <w:rsid w:val="006C7FC7"/>
    <w:rsid w:val="006D00C7"/>
    <w:rsid w:val="006D2944"/>
    <w:rsid w:val="006D3140"/>
    <w:rsid w:val="006D348F"/>
    <w:rsid w:val="006D4882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D35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2669"/>
    <w:rsid w:val="00742946"/>
    <w:rsid w:val="007443DF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9A9"/>
    <w:rsid w:val="00767DE8"/>
    <w:rsid w:val="00770031"/>
    <w:rsid w:val="00771C17"/>
    <w:rsid w:val="00771EA4"/>
    <w:rsid w:val="007727A9"/>
    <w:rsid w:val="00773F55"/>
    <w:rsid w:val="007745A1"/>
    <w:rsid w:val="00774C22"/>
    <w:rsid w:val="00775730"/>
    <w:rsid w:val="00775BD3"/>
    <w:rsid w:val="00775C86"/>
    <w:rsid w:val="00776C0F"/>
    <w:rsid w:val="00776F1B"/>
    <w:rsid w:val="00777A86"/>
    <w:rsid w:val="00780019"/>
    <w:rsid w:val="007801C8"/>
    <w:rsid w:val="00780D1C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E60"/>
    <w:rsid w:val="0079422D"/>
    <w:rsid w:val="00794EF5"/>
    <w:rsid w:val="00795326"/>
    <w:rsid w:val="007965CF"/>
    <w:rsid w:val="007A0758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D00FF"/>
    <w:rsid w:val="007D060F"/>
    <w:rsid w:val="007D1087"/>
    <w:rsid w:val="007D3273"/>
    <w:rsid w:val="007D3C07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5A2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4FC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3F63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1996"/>
    <w:rsid w:val="008D24EA"/>
    <w:rsid w:val="008D27B0"/>
    <w:rsid w:val="008D51EA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06F"/>
    <w:rsid w:val="009A280F"/>
    <w:rsid w:val="009A2B3D"/>
    <w:rsid w:val="009A2F77"/>
    <w:rsid w:val="009A39FB"/>
    <w:rsid w:val="009A47C4"/>
    <w:rsid w:val="009A5284"/>
    <w:rsid w:val="009B0576"/>
    <w:rsid w:val="009B0959"/>
    <w:rsid w:val="009B2CB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C56"/>
    <w:rsid w:val="00A01C7F"/>
    <w:rsid w:val="00A027E5"/>
    <w:rsid w:val="00A0371A"/>
    <w:rsid w:val="00A05D52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4CDA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115C"/>
    <w:rsid w:val="00A43F75"/>
    <w:rsid w:val="00A44741"/>
    <w:rsid w:val="00A45BF9"/>
    <w:rsid w:val="00A45D2E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647C7"/>
    <w:rsid w:val="00A67135"/>
    <w:rsid w:val="00A7108F"/>
    <w:rsid w:val="00A71451"/>
    <w:rsid w:val="00A71F29"/>
    <w:rsid w:val="00A73320"/>
    <w:rsid w:val="00A73449"/>
    <w:rsid w:val="00A73800"/>
    <w:rsid w:val="00A74D47"/>
    <w:rsid w:val="00A75057"/>
    <w:rsid w:val="00A76612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3CD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54AA"/>
    <w:rsid w:val="00AF683D"/>
    <w:rsid w:val="00AF6DD4"/>
    <w:rsid w:val="00B00373"/>
    <w:rsid w:val="00B008CD"/>
    <w:rsid w:val="00B01F95"/>
    <w:rsid w:val="00B0249C"/>
    <w:rsid w:val="00B03461"/>
    <w:rsid w:val="00B0398A"/>
    <w:rsid w:val="00B04452"/>
    <w:rsid w:val="00B04AD7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376D7"/>
    <w:rsid w:val="00B40602"/>
    <w:rsid w:val="00B40734"/>
    <w:rsid w:val="00B40997"/>
    <w:rsid w:val="00B416C2"/>
    <w:rsid w:val="00B423D5"/>
    <w:rsid w:val="00B43033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3796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769"/>
    <w:rsid w:val="00BB0EBE"/>
    <w:rsid w:val="00BB0F1C"/>
    <w:rsid w:val="00BB2FF4"/>
    <w:rsid w:val="00BB30FC"/>
    <w:rsid w:val="00BB3714"/>
    <w:rsid w:val="00BB3858"/>
    <w:rsid w:val="00BB46D0"/>
    <w:rsid w:val="00BB6C32"/>
    <w:rsid w:val="00BB70BE"/>
    <w:rsid w:val="00BB75BD"/>
    <w:rsid w:val="00BC0DD7"/>
    <w:rsid w:val="00BC1FAF"/>
    <w:rsid w:val="00BC2304"/>
    <w:rsid w:val="00BC2FED"/>
    <w:rsid w:val="00BC3A83"/>
    <w:rsid w:val="00BC73DE"/>
    <w:rsid w:val="00BD0023"/>
    <w:rsid w:val="00BD0476"/>
    <w:rsid w:val="00BD0E08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1BA1"/>
    <w:rsid w:val="00C521BA"/>
    <w:rsid w:val="00C52D09"/>
    <w:rsid w:val="00C53588"/>
    <w:rsid w:val="00C53825"/>
    <w:rsid w:val="00C541CA"/>
    <w:rsid w:val="00C55465"/>
    <w:rsid w:val="00C610AF"/>
    <w:rsid w:val="00C618CC"/>
    <w:rsid w:val="00C61C38"/>
    <w:rsid w:val="00C62E18"/>
    <w:rsid w:val="00C631BF"/>
    <w:rsid w:val="00C6587F"/>
    <w:rsid w:val="00C66E87"/>
    <w:rsid w:val="00C70361"/>
    <w:rsid w:val="00C70401"/>
    <w:rsid w:val="00C71F12"/>
    <w:rsid w:val="00C73343"/>
    <w:rsid w:val="00C73B06"/>
    <w:rsid w:val="00C73DC5"/>
    <w:rsid w:val="00C7443A"/>
    <w:rsid w:val="00C76A1B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1B2"/>
    <w:rsid w:val="00CA2778"/>
    <w:rsid w:val="00CA2B76"/>
    <w:rsid w:val="00CA3683"/>
    <w:rsid w:val="00CA4129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B29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824"/>
    <w:rsid w:val="00CC3D4C"/>
    <w:rsid w:val="00CC4125"/>
    <w:rsid w:val="00CC4395"/>
    <w:rsid w:val="00CC5B18"/>
    <w:rsid w:val="00CC5FBC"/>
    <w:rsid w:val="00CC692D"/>
    <w:rsid w:val="00CC6B7A"/>
    <w:rsid w:val="00CC7A40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0F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4DF1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37C2A"/>
    <w:rsid w:val="00D40C02"/>
    <w:rsid w:val="00D42E71"/>
    <w:rsid w:val="00D43EF7"/>
    <w:rsid w:val="00D43F09"/>
    <w:rsid w:val="00D46DD5"/>
    <w:rsid w:val="00D46F38"/>
    <w:rsid w:val="00D503E8"/>
    <w:rsid w:val="00D50905"/>
    <w:rsid w:val="00D50A9A"/>
    <w:rsid w:val="00D539FB"/>
    <w:rsid w:val="00D53A8A"/>
    <w:rsid w:val="00D54057"/>
    <w:rsid w:val="00D5474C"/>
    <w:rsid w:val="00D5506E"/>
    <w:rsid w:val="00D56312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66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9D2"/>
    <w:rsid w:val="00DE4710"/>
    <w:rsid w:val="00DE602B"/>
    <w:rsid w:val="00DE66DF"/>
    <w:rsid w:val="00DE7E3C"/>
    <w:rsid w:val="00DF0E63"/>
    <w:rsid w:val="00DF15F1"/>
    <w:rsid w:val="00DF1D37"/>
    <w:rsid w:val="00DF1EF0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DF754D"/>
    <w:rsid w:val="00E000CC"/>
    <w:rsid w:val="00E000D3"/>
    <w:rsid w:val="00E00CB8"/>
    <w:rsid w:val="00E01E4D"/>
    <w:rsid w:val="00E02119"/>
    <w:rsid w:val="00E02CC0"/>
    <w:rsid w:val="00E0349E"/>
    <w:rsid w:val="00E0387A"/>
    <w:rsid w:val="00E03C27"/>
    <w:rsid w:val="00E0458B"/>
    <w:rsid w:val="00E04806"/>
    <w:rsid w:val="00E04F9B"/>
    <w:rsid w:val="00E05D69"/>
    <w:rsid w:val="00E06A36"/>
    <w:rsid w:val="00E078E6"/>
    <w:rsid w:val="00E07A7D"/>
    <w:rsid w:val="00E07F73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2324"/>
    <w:rsid w:val="00E225BF"/>
    <w:rsid w:val="00E22DC4"/>
    <w:rsid w:val="00E23234"/>
    <w:rsid w:val="00E237C4"/>
    <w:rsid w:val="00E2433D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6B8F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81"/>
    <w:rsid w:val="00EB678E"/>
    <w:rsid w:val="00EB6C67"/>
    <w:rsid w:val="00EB7FA8"/>
    <w:rsid w:val="00EC29AE"/>
    <w:rsid w:val="00EC4E0F"/>
    <w:rsid w:val="00EC4E5C"/>
    <w:rsid w:val="00EC5908"/>
    <w:rsid w:val="00EC5C2B"/>
    <w:rsid w:val="00EC72D3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17F5"/>
    <w:rsid w:val="00F02E81"/>
    <w:rsid w:val="00F0312B"/>
    <w:rsid w:val="00F03E61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B6F01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053-A492-4CE7-AFE8-831B03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600</TotalTime>
  <Pages>17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38</cp:revision>
  <cp:lastPrinted>2022-09-07T17:56:00Z</cp:lastPrinted>
  <dcterms:created xsi:type="dcterms:W3CDTF">2021-09-02T13:24:00Z</dcterms:created>
  <dcterms:modified xsi:type="dcterms:W3CDTF">2022-09-07T18:03:00Z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