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A3FD" w14:textId="77777777" w:rsidR="00465D77" w:rsidRDefault="00465D77" w:rsidP="00AC3B89">
      <w:pPr>
        <w:jc w:val="center"/>
        <w:rPr>
          <w:rFonts w:ascii="Arial" w:hAnsi="Arial" w:cs="Arial"/>
          <w:b/>
        </w:rPr>
      </w:pPr>
    </w:p>
    <w:p w14:paraId="3DF43228" w14:textId="77777777" w:rsidR="00356397" w:rsidRDefault="00356397" w:rsidP="00AC3B89">
      <w:pPr>
        <w:jc w:val="center"/>
        <w:rPr>
          <w:rFonts w:ascii="Arial" w:hAnsi="Arial" w:cs="Arial"/>
          <w:b/>
        </w:rPr>
      </w:pPr>
    </w:p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1B1A0949" w:rsidR="003C1240" w:rsidRPr="001D7566" w:rsidRDefault="006A6B92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01 de </w:t>
                            </w:r>
                            <w:r w:rsidR="009D4134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 a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3</w:t>
                            </w:r>
                            <w:r w:rsidR="00C55BEE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55BEE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gosto 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1B1A0949" w:rsidR="003C1240" w:rsidRPr="001D7566" w:rsidRDefault="006A6B92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01 de </w:t>
                      </w:r>
                      <w:r w:rsidR="009D4134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enero a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 3</w:t>
                      </w:r>
                      <w:r w:rsidR="00C55BEE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55BEE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gosto 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A23D059" w14:textId="77777777" w:rsidR="001532D5" w:rsidRDefault="001532D5" w:rsidP="00AC3B89">
      <w:pPr>
        <w:jc w:val="center"/>
        <w:rPr>
          <w:rFonts w:ascii="Arial" w:hAnsi="Arial" w:cs="Arial"/>
          <w:b/>
        </w:rPr>
      </w:pPr>
    </w:p>
    <w:p w14:paraId="537283F3" w14:textId="77777777" w:rsidR="001532D5" w:rsidRDefault="001532D5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62606B3B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27FEA5B4" w14:textId="77777777" w:rsidR="000859D8" w:rsidRDefault="000859D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41DDC30A" w14:textId="26C3E57C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</w:t>
      </w:r>
      <w:r w:rsidR="00B63796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9D4134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9D4134">
        <w:rPr>
          <w:rFonts w:ascii="Arial" w:hAnsi="Arial" w:cs="Arial"/>
          <w:b/>
          <w:lang w:val="es-MX"/>
        </w:rPr>
        <w:t xml:space="preserve">AGOSTO </w:t>
      </w:r>
      <w:r w:rsidR="00367137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7F9E8FAB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9D4134">
        <w:rPr>
          <w:rFonts w:ascii="Arial" w:hAnsi="Arial" w:cs="Arial"/>
          <w:lang w:val="es-MX"/>
        </w:rPr>
        <w:t xml:space="preserve">agosto </w:t>
      </w:r>
      <w:r w:rsidR="0097241B">
        <w:rPr>
          <w:rFonts w:ascii="Arial" w:hAnsi="Arial" w:cs="Arial"/>
          <w:lang w:val="es-MX"/>
        </w:rPr>
        <w:t>de 202</w:t>
      </w:r>
      <w:r w:rsidR="00EB6C23">
        <w:rPr>
          <w:rFonts w:ascii="Arial" w:hAnsi="Arial" w:cs="Arial"/>
          <w:lang w:val="es-MX"/>
        </w:rPr>
        <w:t>3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4F463D90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9D4134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9D4134">
        <w:rPr>
          <w:rFonts w:ascii="Arial" w:hAnsi="Arial" w:cs="Arial"/>
          <w:b/>
          <w:lang w:val="es-MX"/>
        </w:rPr>
        <w:t xml:space="preserve">gosto </w:t>
      </w:r>
      <w:r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4161E7F" w14:textId="1A1BBC04" w:rsidR="002C5CDB" w:rsidRDefault="002C5CD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Cifras en quetzales </w:t>
      </w:r>
    </w:p>
    <w:p w14:paraId="23143F3F" w14:textId="6C23BC1B" w:rsidR="00622F7E" w:rsidRDefault="009D4134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D4134">
        <w:drawing>
          <wp:inline distT="0" distB="0" distL="0" distR="0" wp14:anchorId="4A999387" wp14:editId="005254C2">
            <wp:extent cx="6242050" cy="1545590"/>
            <wp:effectExtent l="0" t="0" r="6350" b="0"/>
            <wp:docPr id="13224623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01326085" w:rsidR="004361DD" w:rsidRPr="00F6718E" w:rsidRDefault="004361DD" w:rsidP="004361DD">
      <w:pPr>
        <w:spacing w:before="60" w:after="0" w:line="240" w:lineRule="auto"/>
        <w:rPr>
          <w:rFonts w:ascii="Arial" w:hAnsi="Arial" w:cs="Arial"/>
          <w:lang w:val="es-MX"/>
        </w:rPr>
      </w:pPr>
      <w:r w:rsidRPr="00F6718E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793EEABE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</w:t>
      </w:r>
      <w:r w:rsidR="000D1A67">
        <w:rPr>
          <w:rFonts w:ascii="Arial" w:hAnsi="Arial" w:cs="Arial"/>
          <w:lang w:val="es-MX"/>
        </w:rPr>
        <w:t xml:space="preserve">incrementos en el mes de enero por donaciones FIFA; en el mes de abril por un pagaré cuyos fondos fueron proporcionados por CONCACAF y en el mes de agosto donación FIFA e ingresos por </w:t>
      </w:r>
      <w:r w:rsidR="00A7690F">
        <w:rPr>
          <w:rFonts w:ascii="Arial" w:hAnsi="Arial" w:cs="Arial"/>
          <w:lang w:val="es-MX"/>
        </w:rPr>
        <w:t>taquilla.</w:t>
      </w: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643BF904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6A6A22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6A6A22">
        <w:rPr>
          <w:rFonts w:ascii="Arial" w:hAnsi="Arial" w:cs="Arial"/>
          <w:b/>
          <w:lang w:val="es-MX"/>
        </w:rPr>
        <w:t xml:space="preserve">gosto </w:t>
      </w:r>
      <w:r w:rsidR="00581491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05BEDE7C" w14:textId="0669E78F" w:rsidR="000202B7" w:rsidRPr="000202B7" w:rsidRDefault="000202B7" w:rsidP="000202B7">
      <w:pPr>
        <w:tabs>
          <w:tab w:val="left" w:pos="867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14:paraId="4DE479A0" w14:textId="3CAEA382" w:rsidR="00622F7E" w:rsidRDefault="009D4134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0EF1532B" wp14:editId="5C74A80C">
            <wp:extent cx="5157470" cy="2228850"/>
            <wp:effectExtent l="0" t="0" r="5080" b="0"/>
            <wp:docPr id="5648736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ADACC" w14:textId="40FD5F84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213BB0AF" w14:textId="2EC82502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lastRenderedPageBreak/>
        <w:t>EGRESOS</w:t>
      </w:r>
    </w:p>
    <w:p w14:paraId="09F5FB2D" w14:textId="740DBD96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 w:rsidRPr="002D27CF">
        <w:rPr>
          <w:rFonts w:ascii="Arial" w:hAnsi="Arial" w:cs="Arial"/>
          <w:b/>
          <w:lang w:val="es-MX"/>
        </w:rPr>
        <w:t xml:space="preserve">AL </w:t>
      </w:r>
      <w:r w:rsidR="006876CD">
        <w:rPr>
          <w:rFonts w:ascii="Arial" w:hAnsi="Arial" w:cs="Arial"/>
          <w:b/>
          <w:lang w:val="es-MX"/>
        </w:rPr>
        <w:t>3</w:t>
      </w:r>
      <w:r w:rsidR="000E327B">
        <w:rPr>
          <w:rFonts w:ascii="Arial" w:hAnsi="Arial" w:cs="Arial"/>
          <w:b/>
          <w:lang w:val="es-MX"/>
        </w:rPr>
        <w:t>1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EB6C23">
        <w:rPr>
          <w:rFonts w:ascii="Arial" w:hAnsi="Arial" w:cs="Arial"/>
          <w:b/>
          <w:lang w:val="es-MX"/>
        </w:rPr>
        <w:t>A</w:t>
      </w:r>
      <w:r w:rsidR="000E327B">
        <w:rPr>
          <w:rFonts w:ascii="Arial" w:hAnsi="Arial" w:cs="Arial"/>
          <w:b/>
          <w:lang w:val="es-MX"/>
        </w:rPr>
        <w:t xml:space="preserve">GOSTO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</w:t>
      </w:r>
      <w:r w:rsidR="004C0E4A">
        <w:rPr>
          <w:rFonts w:ascii="Arial" w:hAnsi="Arial" w:cs="Arial"/>
          <w:b/>
          <w:lang w:val="es-MX"/>
        </w:rPr>
        <w:t>2</w:t>
      </w:r>
      <w:r w:rsidR="00EB6C23">
        <w:rPr>
          <w:rFonts w:ascii="Arial" w:hAnsi="Arial" w:cs="Arial"/>
          <w:b/>
          <w:lang w:val="es-MX"/>
        </w:rPr>
        <w:t>3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56F95DB2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4D63E8">
        <w:rPr>
          <w:rFonts w:ascii="Arial" w:hAnsi="Arial" w:cs="Arial"/>
          <w:b/>
          <w:lang w:val="es-MX"/>
        </w:rPr>
        <w:t>Q</w:t>
      </w:r>
      <w:r w:rsidR="000E327B">
        <w:rPr>
          <w:rFonts w:ascii="Arial" w:hAnsi="Arial" w:cs="Arial"/>
          <w:b/>
          <w:lang w:val="es-MX"/>
        </w:rPr>
        <w:t>70</w:t>
      </w:r>
      <w:r w:rsidR="00692B8C" w:rsidRPr="004D63E8">
        <w:rPr>
          <w:rFonts w:ascii="Arial" w:hAnsi="Arial" w:cs="Arial"/>
          <w:b/>
          <w:lang w:val="es-MX"/>
        </w:rPr>
        <w:t>,</w:t>
      </w:r>
      <w:r w:rsidR="000E327B">
        <w:rPr>
          <w:rFonts w:ascii="Arial" w:hAnsi="Arial" w:cs="Arial"/>
          <w:b/>
          <w:lang w:val="es-MX"/>
        </w:rPr>
        <w:t>0</w:t>
      </w:r>
      <w:r w:rsidR="00EB6C23">
        <w:rPr>
          <w:rFonts w:ascii="Arial" w:hAnsi="Arial" w:cs="Arial"/>
          <w:b/>
          <w:lang w:val="es-MX"/>
        </w:rPr>
        <w:t>00</w:t>
      </w:r>
      <w:r w:rsidR="00381668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000</w:t>
      </w:r>
      <w:r w:rsidR="00692B8C" w:rsidRPr="004D63E8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0E327B">
        <w:rPr>
          <w:rFonts w:ascii="Arial" w:hAnsi="Arial" w:cs="Arial"/>
          <w:lang w:val="es-MX"/>
        </w:rPr>
        <w:t>1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EB6C23">
        <w:rPr>
          <w:rFonts w:ascii="Arial" w:hAnsi="Arial" w:cs="Arial"/>
          <w:lang w:val="es-MX"/>
        </w:rPr>
        <w:t>a</w:t>
      </w:r>
      <w:r w:rsidR="000E327B">
        <w:rPr>
          <w:rFonts w:ascii="Arial" w:hAnsi="Arial" w:cs="Arial"/>
          <w:lang w:val="es-MX"/>
        </w:rPr>
        <w:t>gosto</w:t>
      </w:r>
      <w:r w:rsidR="00EB6C23">
        <w:rPr>
          <w:rFonts w:ascii="Arial" w:hAnsi="Arial" w:cs="Arial"/>
          <w:lang w:val="es-MX"/>
        </w:rPr>
        <w:t xml:space="preserve">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BB55AC">
        <w:rPr>
          <w:rFonts w:ascii="Arial" w:hAnsi="Arial" w:cs="Arial"/>
          <w:b/>
          <w:lang w:val="es-MX"/>
        </w:rPr>
        <w:t>37</w:t>
      </w:r>
      <w:r w:rsidR="00ED287E">
        <w:rPr>
          <w:rFonts w:ascii="Arial" w:hAnsi="Arial" w:cs="Arial"/>
          <w:b/>
          <w:lang w:val="es-MX"/>
        </w:rPr>
        <w:t>,</w:t>
      </w:r>
      <w:r w:rsidR="00EB6C23">
        <w:rPr>
          <w:rFonts w:ascii="Arial" w:hAnsi="Arial" w:cs="Arial"/>
          <w:b/>
          <w:lang w:val="es-MX"/>
        </w:rPr>
        <w:t>6</w:t>
      </w:r>
      <w:r w:rsidR="00BB55AC">
        <w:rPr>
          <w:rFonts w:ascii="Arial" w:hAnsi="Arial" w:cs="Arial"/>
          <w:b/>
          <w:lang w:val="es-MX"/>
        </w:rPr>
        <w:t>70</w:t>
      </w:r>
      <w:r w:rsidR="00122650">
        <w:rPr>
          <w:rFonts w:ascii="Arial" w:hAnsi="Arial" w:cs="Arial"/>
          <w:b/>
          <w:lang w:val="es-MX"/>
        </w:rPr>
        <w:t>,</w:t>
      </w:r>
      <w:r w:rsidR="00BB55AC">
        <w:rPr>
          <w:rFonts w:ascii="Arial" w:hAnsi="Arial" w:cs="Arial"/>
          <w:b/>
          <w:lang w:val="es-MX"/>
        </w:rPr>
        <w:t>699.59</w:t>
      </w:r>
      <w:r w:rsidR="00E27F84">
        <w:rPr>
          <w:rFonts w:ascii="Arial" w:hAnsi="Arial" w:cs="Arial"/>
          <w:lang w:val="es-MX"/>
        </w:rPr>
        <w:t xml:space="preserve">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BB55AC">
        <w:rPr>
          <w:rFonts w:ascii="Arial" w:hAnsi="Arial" w:cs="Arial"/>
          <w:b/>
          <w:lang w:val="es-MX"/>
        </w:rPr>
        <w:t>53</w:t>
      </w:r>
      <w:r w:rsidR="00EB6C23">
        <w:rPr>
          <w:rFonts w:ascii="Arial" w:hAnsi="Arial" w:cs="Arial"/>
          <w:b/>
          <w:lang w:val="es-MX"/>
        </w:rPr>
        <w:t>.</w:t>
      </w:r>
      <w:r w:rsidR="00BB55AC">
        <w:rPr>
          <w:rFonts w:ascii="Arial" w:hAnsi="Arial" w:cs="Arial"/>
          <w:b/>
          <w:lang w:val="es-MX"/>
        </w:rPr>
        <w:t>82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45423F7E" w:rsidR="00ED287E" w:rsidRDefault="00A71F29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BB55A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BB55AC">
        <w:rPr>
          <w:rFonts w:ascii="Arial" w:hAnsi="Arial" w:cs="Arial"/>
          <w:b/>
          <w:lang w:val="es-MX"/>
        </w:rPr>
        <w:t xml:space="preserve">gosto </w:t>
      </w:r>
      <w:r w:rsidR="00EB6C23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9DAB78A" w14:textId="724EA9EC" w:rsidR="00ED287E" w:rsidRPr="0039061E" w:rsidRDefault="00BB55AC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48B7B34" wp14:editId="4046AC59">
            <wp:extent cx="4615180" cy="2731135"/>
            <wp:effectExtent l="0" t="0" r="0" b="0"/>
            <wp:docPr id="520832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28D99567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F93D9FE" w14:textId="7C4558E8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comportamiento de los egresos se detalla a continuación en la gráfica 3, en donde se aprecia un incremento </w:t>
      </w:r>
      <w:r w:rsidRPr="003D477B">
        <w:rPr>
          <w:rFonts w:ascii="Arial" w:hAnsi="Arial" w:cs="Arial"/>
          <w:lang w:val="es-MX"/>
        </w:rPr>
        <w:t xml:space="preserve">en el mes de </w:t>
      </w:r>
      <w:r w:rsidR="00BB55AC">
        <w:rPr>
          <w:rFonts w:ascii="Arial" w:hAnsi="Arial" w:cs="Arial"/>
          <w:lang w:val="es-MX"/>
        </w:rPr>
        <w:t xml:space="preserve">mayo y agosto </w:t>
      </w:r>
      <w:r>
        <w:rPr>
          <w:rFonts w:ascii="Arial" w:hAnsi="Arial" w:cs="Arial"/>
          <w:lang w:val="es-MX"/>
        </w:rPr>
        <w:t>derivado de los gastos de las distintas selecciones nacionales de fútbol por participaciones oficiales.</w:t>
      </w:r>
    </w:p>
    <w:p w14:paraId="42B523CB" w14:textId="3A2AEDC0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BEFB1C6" w14:textId="5583B64C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8F55262" w14:textId="36664C19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D823466" w14:textId="77777777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3B70B2D" w14:textId="541898AE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>
        <w:rPr>
          <w:rFonts w:ascii="Arial" w:hAnsi="Arial" w:cs="Arial"/>
          <w:b/>
          <w:lang w:val="es-MX"/>
        </w:rPr>
        <w:t xml:space="preserve"> 3</w:t>
      </w:r>
    </w:p>
    <w:p w14:paraId="20345F71" w14:textId="7D0A1708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Ejecución </w:t>
      </w:r>
      <w:r w:rsidR="00EB6C23">
        <w:rPr>
          <w:rFonts w:ascii="Arial" w:hAnsi="Arial" w:cs="Arial"/>
          <w:b/>
          <w:lang w:val="es-MX"/>
        </w:rPr>
        <w:t xml:space="preserve">de egresos </w:t>
      </w:r>
      <w:r>
        <w:rPr>
          <w:rFonts w:ascii="Arial" w:hAnsi="Arial" w:cs="Arial"/>
          <w:b/>
          <w:lang w:val="es-MX"/>
        </w:rPr>
        <w:t xml:space="preserve">mensualizada </w:t>
      </w:r>
      <w:r w:rsidRPr="002D27CF">
        <w:rPr>
          <w:rFonts w:ascii="Arial" w:hAnsi="Arial" w:cs="Arial"/>
          <w:b/>
          <w:lang w:val="es-MX"/>
        </w:rPr>
        <w:t xml:space="preserve">  </w:t>
      </w:r>
    </w:p>
    <w:p w14:paraId="143E3E55" w14:textId="5954CDC8" w:rsidR="00110515" w:rsidRDefault="00A71F29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110515">
        <w:rPr>
          <w:rFonts w:ascii="Arial" w:hAnsi="Arial" w:cs="Arial"/>
          <w:b/>
          <w:lang w:val="es-MX"/>
        </w:rPr>
        <w:t>al 3</w:t>
      </w:r>
      <w:r w:rsidR="00BB55AC">
        <w:rPr>
          <w:rFonts w:ascii="Arial" w:hAnsi="Arial" w:cs="Arial"/>
          <w:b/>
          <w:lang w:val="es-MX"/>
        </w:rPr>
        <w:t>1</w:t>
      </w:r>
      <w:r w:rsidR="00110515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BB55AC">
        <w:rPr>
          <w:rFonts w:ascii="Arial" w:hAnsi="Arial" w:cs="Arial"/>
          <w:b/>
          <w:lang w:val="es-MX"/>
        </w:rPr>
        <w:t xml:space="preserve">gosto </w:t>
      </w:r>
      <w:r w:rsidR="00110515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C995E09" w14:textId="597AE4AD" w:rsidR="00110515" w:rsidRDefault="00BB55AC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6CAD8AEF" wp14:editId="46D7A251">
            <wp:extent cx="4584700" cy="2944495"/>
            <wp:effectExtent l="0" t="0" r="6350" b="8255"/>
            <wp:docPr id="214429158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E8D6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2504EF77" w14:textId="77777777" w:rsidR="001C5AAE" w:rsidRDefault="001C5AAE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E2C725" w14:textId="5BB0B462" w:rsidR="00EF1145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C4E396" w14:textId="77777777" w:rsidR="00110515" w:rsidRDefault="00110515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4FF9BA" w14:textId="0263DA93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2960338E" w:rsidR="00FC2844" w:rsidRDefault="00A71F2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BB55A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BB55AC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65DA7B7C" w:rsidR="002F67E8" w:rsidRDefault="0023121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3121E">
        <w:drawing>
          <wp:inline distT="0" distB="0" distL="0" distR="0" wp14:anchorId="3876F1FF" wp14:editId="2960138B">
            <wp:extent cx="5686425" cy="1524000"/>
            <wp:effectExtent l="0" t="0" r="9525" b="0"/>
            <wp:docPr id="39551069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ADD3" w14:textId="3A7B1440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D187318" w14:textId="5E044326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490E424" w14:textId="258D230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3285973D" w14:textId="4A07D4E1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297E8DC9" w14:textId="77122DE2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F773D74" w14:textId="7777777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1E38AA1A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CC4395">
        <w:rPr>
          <w:rFonts w:ascii="Arial" w:hAnsi="Arial" w:cs="Arial"/>
          <w:b/>
          <w:lang w:val="es-MX"/>
        </w:rPr>
        <w:t>4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3F524172" w:rsidR="00484E85" w:rsidRDefault="00A71F2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484E85">
        <w:rPr>
          <w:rFonts w:ascii="Arial" w:hAnsi="Arial" w:cs="Arial"/>
          <w:b/>
          <w:lang w:val="es-MX"/>
        </w:rPr>
        <w:t>al 3</w:t>
      </w:r>
      <w:r w:rsidR="0023121E">
        <w:rPr>
          <w:rFonts w:ascii="Arial" w:hAnsi="Arial" w:cs="Arial"/>
          <w:b/>
          <w:lang w:val="es-MX"/>
        </w:rPr>
        <w:t>1</w:t>
      </w:r>
      <w:r w:rsidR="00484E85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</w:t>
      </w:r>
      <w:r w:rsidR="0023121E">
        <w:rPr>
          <w:rFonts w:ascii="Arial" w:hAnsi="Arial" w:cs="Arial"/>
          <w:b/>
          <w:lang w:val="es-MX"/>
        </w:rPr>
        <w:t xml:space="preserve">gosto </w:t>
      </w:r>
      <w:r w:rsidR="006E1883">
        <w:rPr>
          <w:rFonts w:ascii="Arial" w:hAnsi="Arial" w:cs="Arial"/>
          <w:b/>
          <w:lang w:val="es-MX"/>
        </w:rPr>
        <w:t xml:space="preserve">de </w:t>
      </w:r>
      <w:r w:rsidR="00484E85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  <w:r w:rsidR="00484E85">
        <w:rPr>
          <w:rFonts w:ascii="Arial" w:hAnsi="Arial" w:cs="Arial"/>
          <w:b/>
          <w:lang w:val="es-MX"/>
        </w:rPr>
        <w:t>, (</w:t>
      </w:r>
      <w:r w:rsidR="002F57E2">
        <w:rPr>
          <w:rFonts w:ascii="Arial" w:hAnsi="Arial" w:cs="Arial"/>
          <w:b/>
          <w:lang w:val="es-MX"/>
        </w:rPr>
        <w:t>cifras en</w:t>
      </w:r>
      <w:r w:rsidR="00484E85">
        <w:rPr>
          <w:rFonts w:ascii="Arial" w:hAnsi="Arial" w:cs="Arial"/>
          <w:b/>
          <w:lang w:val="es-MX"/>
        </w:rPr>
        <w:t xml:space="preserve"> </w:t>
      </w:r>
      <w:r w:rsidR="002F57E2">
        <w:rPr>
          <w:rFonts w:ascii="Arial" w:hAnsi="Arial" w:cs="Arial"/>
          <w:b/>
          <w:lang w:val="es-MX"/>
        </w:rPr>
        <w:t>q</w:t>
      </w:r>
      <w:r w:rsidR="00484E85">
        <w:rPr>
          <w:rFonts w:ascii="Arial" w:hAnsi="Arial" w:cs="Arial"/>
          <w:b/>
          <w:lang w:val="es-MX"/>
        </w:rPr>
        <w:t>uetzales)</w:t>
      </w:r>
    </w:p>
    <w:p w14:paraId="63977C72" w14:textId="31D31F38" w:rsidR="009610D9" w:rsidRDefault="0023121E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5FD304DB" wp14:editId="6030239D">
            <wp:extent cx="4712335" cy="3035935"/>
            <wp:effectExtent l="0" t="0" r="0" b="0"/>
            <wp:docPr id="16710707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455C9" w14:textId="77777777" w:rsidR="00511663" w:rsidRDefault="00511663" w:rsidP="001C5AAE">
      <w:pPr>
        <w:spacing w:after="0" w:line="240" w:lineRule="auto"/>
        <w:rPr>
          <w:rFonts w:ascii="Arial" w:hAnsi="Arial" w:cs="Arial"/>
          <w:lang w:val="es-MX"/>
        </w:rPr>
      </w:pPr>
    </w:p>
    <w:p w14:paraId="282C0105" w14:textId="5AE7A8D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423EDEB3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EB6C23">
        <w:rPr>
          <w:rFonts w:ascii="Arial" w:hAnsi="Arial" w:cs="Arial"/>
          <w:lang w:val="es-MX"/>
        </w:rPr>
        <w:t>a</w:t>
      </w:r>
      <w:r w:rsidR="0023121E">
        <w:rPr>
          <w:rFonts w:ascii="Arial" w:hAnsi="Arial" w:cs="Arial"/>
          <w:lang w:val="es-MX"/>
        </w:rPr>
        <w:t xml:space="preserve">gosto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EB6C23">
        <w:rPr>
          <w:rFonts w:ascii="Arial" w:hAnsi="Arial" w:cs="Arial"/>
          <w:lang w:val="es-MX"/>
        </w:rPr>
        <w:t>3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 xml:space="preserve">alcanzó una ejecución de </w:t>
      </w:r>
      <w:r w:rsidR="002264EE" w:rsidRPr="004D63E8">
        <w:rPr>
          <w:rFonts w:ascii="Arial" w:hAnsi="Arial" w:cs="Arial"/>
          <w:b/>
          <w:bCs/>
          <w:lang w:val="es-MX"/>
        </w:rPr>
        <w:t>Q</w:t>
      </w:r>
      <w:r w:rsidR="0023121E">
        <w:rPr>
          <w:rFonts w:ascii="Arial" w:hAnsi="Arial" w:cs="Arial"/>
          <w:b/>
          <w:bCs/>
          <w:lang w:val="es-MX"/>
        </w:rPr>
        <w:t>3,689,629.06</w:t>
      </w:r>
      <w:r w:rsidR="002264EE">
        <w:rPr>
          <w:rFonts w:ascii="Arial" w:hAnsi="Arial" w:cs="Arial"/>
          <w:lang w:val="es-MX"/>
        </w:rPr>
        <w:t xml:space="preserve"> equivalente al </w:t>
      </w:r>
      <w:r w:rsidR="0023121E">
        <w:rPr>
          <w:rFonts w:ascii="Arial" w:hAnsi="Arial" w:cs="Arial"/>
          <w:b/>
          <w:lang w:val="es-MX"/>
        </w:rPr>
        <w:t>52</w:t>
      </w:r>
      <w:r w:rsidR="003B3419">
        <w:rPr>
          <w:rFonts w:ascii="Arial" w:hAnsi="Arial" w:cs="Arial"/>
          <w:b/>
          <w:lang w:val="es-MX"/>
        </w:rPr>
        <w:t>.</w:t>
      </w:r>
      <w:r w:rsidR="0023121E">
        <w:rPr>
          <w:rFonts w:ascii="Arial" w:hAnsi="Arial" w:cs="Arial"/>
          <w:b/>
          <w:lang w:val="es-MX"/>
        </w:rPr>
        <w:t>76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B087CD8" w14:textId="2224ADD8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E55514">
        <w:rPr>
          <w:rFonts w:ascii="Arial" w:hAnsi="Arial" w:cs="Arial"/>
          <w:b/>
          <w:lang w:val="es-MX"/>
        </w:rPr>
        <w:t xml:space="preserve">promoción deportiva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465D77">
        <w:rPr>
          <w:rFonts w:ascii="Arial" w:hAnsi="Arial" w:cs="Arial"/>
          <w:lang w:val="es-MX"/>
        </w:rPr>
        <w:t>a</w:t>
      </w:r>
      <w:r w:rsidR="0023121E">
        <w:rPr>
          <w:rFonts w:ascii="Arial" w:hAnsi="Arial" w:cs="Arial"/>
          <w:lang w:val="es-MX"/>
        </w:rPr>
        <w:t xml:space="preserve">gosto </w:t>
      </w:r>
      <w:r w:rsidR="008447BB">
        <w:rPr>
          <w:rFonts w:ascii="Arial" w:hAnsi="Arial" w:cs="Arial"/>
          <w:lang w:val="es-MX"/>
        </w:rPr>
        <w:t>de 202</w:t>
      </w:r>
      <w:r w:rsidR="00465D77">
        <w:rPr>
          <w:rFonts w:ascii="Arial" w:hAnsi="Arial" w:cs="Arial"/>
          <w:lang w:val="es-MX"/>
        </w:rPr>
        <w:t>3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 xml:space="preserve">cantidad de </w:t>
      </w:r>
      <w:r w:rsidRPr="008414FC">
        <w:rPr>
          <w:rFonts w:ascii="Arial" w:hAnsi="Arial" w:cs="Arial"/>
          <w:b/>
          <w:bCs/>
          <w:lang w:val="es-MX"/>
        </w:rPr>
        <w:t>Q</w:t>
      </w:r>
      <w:r w:rsidR="0060559A">
        <w:rPr>
          <w:rFonts w:ascii="Arial" w:hAnsi="Arial" w:cs="Arial"/>
          <w:b/>
          <w:bCs/>
          <w:lang w:val="es-MX"/>
        </w:rPr>
        <w:t>3</w:t>
      </w:r>
      <w:r w:rsidR="008414FC">
        <w:rPr>
          <w:rFonts w:ascii="Arial" w:hAnsi="Arial" w:cs="Arial"/>
          <w:b/>
          <w:bCs/>
          <w:lang w:val="es-MX"/>
        </w:rPr>
        <w:t>,</w:t>
      </w:r>
      <w:r w:rsidR="0060559A">
        <w:rPr>
          <w:rFonts w:ascii="Arial" w:hAnsi="Arial" w:cs="Arial"/>
          <w:b/>
          <w:bCs/>
          <w:lang w:val="es-MX"/>
        </w:rPr>
        <w:t>395</w:t>
      </w:r>
      <w:r w:rsidR="001F0555" w:rsidRPr="008414FC">
        <w:rPr>
          <w:rFonts w:ascii="Arial" w:hAnsi="Arial" w:cs="Arial"/>
          <w:b/>
          <w:bCs/>
          <w:lang w:val="es-MX"/>
        </w:rPr>
        <w:t>,</w:t>
      </w:r>
      <w:r w:rsidR="0060559A">
        <w:rPr>
          <w:rFonts w:ascii="Arial" w:hAnsi="Arial" w:cs="Arial"/>
          <w:b/>
          <w:bCs/>
          <w:lang w:val="es-MX"/>
        </w:rPr>
        <w:t>201</w:t>
      </w:r>
      <w:r w:rsidR="008414FC">
        <w:rPr>
          <w:rFonts w:ascii="Arial" w:hAnsi="Arial" w:cs="Arial"/>
          <w:b/>
          <w:bCs/>
          <w:lang w:val="es-MX"/>
        </w:rPr>
        <w:t>.</w:t>
      </w:r>
      <w:r w:rsidR="0060559A">
        <w:rPr>
          <w:rFonts w:ascii="Arial" w:hAnsi="Arial" w:cs="Arial"/>
          <w:b/>
          <w:bCs/>
          <w:lang w:val="es-MX"/>
        </w:rPr>
        <w:t>94</w:t>
      </w:r>
      <w:r w:rsidR="003603FD" w:rsidRPr="001F0555">
        <w:rPr>
          <w:rFonts w:ascii="Arial" w:hAnsi="Arial" w:cs="Arial"/>
          <w:lang w:val="es-MX"/>
        </w:rPr>
        <w:t xml:space="preserve"> el</w:t>
      </w:r>
      <w:r w:rsidR="003603FD" w:rsidRPr="00E55514">
        <w:rPr>
          <w:rFonts w:ascii="Arial" w:hAnsi="Arial" w:cs="Arial"/>
          <w:lang w:val="es-MX"/>
        </w:rPr>
        <w:t xml:space="preserve"> cual corresponde a pago de honorarios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641D6E">
        <w:rPr>
          <w:rFonts w:ascii="Arial" w:hAnsi="Arial" w:cs="Arial"/>
          <w:lang w:val="es-MX"/>
        </w:rPr>
        <w:t xml:space="preserve"> y los gastos necesarios para el desarrollo de los 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técnicos </w:t>
      </w:r>
      <w:r w:rsidR="003603FD" w:rsidRPr="00E55514">
        <w:rPr>
          <w:rFonts w:ascii="Arial" w:hAnsi="Arial" w:cs="Arial"/>
          <w:lang w:val="es-MX"/>
        </w:rPr>
        <w:t xml:space="preserve">la ejecución fue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55482B">
        <w:rPr>
          <w:rFonts w:ascii="Arial" w:hAnsi="Arial" w:cs="Arial"/>
          <w:b/>
          <w:bCs/>
          <w:lang w:val="es-MX"/>
        </w:rPr>
        <w:t>0</w:t>
      </w:r>
      <w:r w:rsidR="003603FD" w:rsidRPr="008414FC">
        <w:rPr>
          <w:rFonts w:ascii="Arial" w:hAnsi="Arial" w:cs="Arial"/>
          <w:b/>
          <w:bCs/>
          <w:lang w:val="es-MX"/>
        </w:rPr>
        <w:t>.</w:t>
      </w:r>
      <w:r w:rsidR="0055482B">
        <w:rPr>
          <w:rFonts w:ascii="Arial" w:hAnsi="Arial" w:cs="Arial"/>
          <w:b/>
          <w:bCs/>
          <w:lang w:val="es-MX"/>
        </w:rPr>
        <w:t>00</w:t>
      </w:r>
      <w:r w:rsidR="00641D6E">
        <w:rPr>
          <w:rFonts w:ascii="Arial" w:hAnsi="Arial" w:cs="Arial"/>
          <w:lang w:val="es-MX"/>
        </w:rPr>
        <w:t xml:space="preserve"> Y </w:t>
      </w:r>
      <w:r w:rsidR="003603FD" w:rsidRPr="00E55514">
        <w:rPr>
          <w:rFonts w:ascii="Arial" w:hAnsi="Arial" w:cs="Arial"/>
          <w:lang w:val="es-MX"/>
        </w:rPr>
        <w:t>p</w:t>
      </w:r>
      <w:r w:rsidR="00641D6E">
        <w:rPr>
          <w:rFonts w:ascii="Arial" w:hAnsi="Arial" w:cs="Arial"/>
          <w:lang w:val="es-MX"/>
        </w:rPr>
        <w:t xml:space="preserve">or los </w:t>
      </w:r>
      <w:r w:rsidR="003603FD"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="003603FD" w:rsidRPr="00E55514">
        <w:rPr>
          <w:rFonts w:ascii="Arial" w:hAnsi="Arial" w:cs="Arial"/>
          <w:lang w:val="es-MX"/>
        </w:rPr>
        <w:t xml:space="preserve">la cantidad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55482B">
        <w:rPr>
          <w:rFonts w:ascii="Arial" w:hAnsi="Arial" w:cs="Arial"/>
          <w:b/>
          <w:bCs/>
          <w:lang w:val="es-MX"/>
        </w:rPr>
        <w:t>2</w:t>
      </w:r>
      <w:r w:rsidR="0060559A">
        <w:rPr>
          <w:rFonts w:ascii="Arial" w:hAnsi="Arial" w:cs="Arial"/>
          <w:b/>
          <w:bCs/>
          <w:lang w:val="es-MX"/>
        </w:rPr>
        <w:t>94</w:t>
      </w:r>
      <w:r w:rsidR="004C435C">
        <w:rPr>
          <w:rFonts w:ascii="Arial" w:hAnsi="Arial" w:cs="Arial"/>
          <w:b/>
          <w:bCs/>
          <w:lang w:val="es-MX"/>
        </w:rPr>
        <w:t>,</w:t>
      </w:r>
      <w:r w:rsidR="0060559A">
        <w:rPr>
          <w:rFonts w:ascii="Arial" w:hAnsi="Arial" w:cs="Arial"/>
          <w:b/>
          <w:bCs/>
          <w:lang w:val="es-MX"/>
        </w:rPr>
        <w:t>427</w:t>
      </w:r>
      <w:r w:rsidR="0055482B">
        <w:rPr>
          <w:rFonts w:ascii="Arial" w:hAnsi="Arial" w:cs="Arial"/>
          <w:b/>
          <w:bCs/>
          <w:lang w:val="es-MX"/>
        </w:rPr>
        <w:t>.</w:t>
      </w:r>
      <w:r w:rsidR="0060559A">
        <w:rPr>
          <w:rFonts w:ascii="Arial" w:hAnsi="Arial" w:cs="Arial"/>
          <w:b/>
          <w:bCs/>
          <w:lang w:val="es-MX"/>
        </w:rPr>
        <w:t>12</w:t>
      </w:r>
      <w:r w:rsidR="003603FD" w:rsidRPr="00E55514">
        <w:rPr>
          <w:rFonts w:ascii="Arial" w:hAnsi="Arial" w:cs="Arial"/>
          <w:lang w:val="es-MX"/>
        </w:rPr>
        <w:t xml:space="preserve"> que se integra por </w:t>
      </w:r>
      <w:r w:rsidR="001C3F2A">
        <w:rPr>
          <w:rFonts w:ascii="Arial" w:hAnsi="Arial" w:cs="Arial"/>
          <w:lang w:val="es-MX"/>
        </w:rPr>
        <w:t xml:space="preserve">el pago de servicios básicos, </w:t>
      </w:r>
      <w:r w:rsidR="0055482B">
        <w:rPr>
          <w:rFonts w:ascii="Arial" w:hAnsi="Arial" w:cs="Arial"/>
          <w:lang w:val="es-MX"/>
        </w:rPr>
        <w:t xml:space="preserve">desinfección e higienización de las instalaciones de la </w:t>
      </w:r>
      <w:r w:rsidR="0055482B">
        <w:rPr>
          <w:rFonts w:ascii="Arial" w:hAnsi="Arial" w:cs="Arial"/>
          <w:lang w:val="es-MX"/>
        </w:rPr>
        <w:lastRenderedPageBreak/>
        <w:t>Fedefut, arrendamiento de máquinas generadoras de hielo y equipos purificadores, seguro de vehículos propiedad de la Fedefut</w:t>
      </w:r>
      <w:r w:rsidR="003603FD" w:rsidRPr="00E55514">
        <w:rPr>
          <w:rFonts w:ascii="Arial" w:hAnsi="Arial" w:cs="Arial"/>
          <w:lang w:val="es-MX"/>
        </w:rPr>
        <w:t>.</w:t>
      </w:r>
    </w:p>
    <w:p w14:paraId="7A035DE1" w14:textId="77777777" w:rsidR="0055482B" w:rsidRDefault="0055482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6C010C3" w14:textId="36C893BE" w:rsidR="005017DC" w:rsidRDefault="005017DC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22 “Ingresos ordinarios de aporte constitucional”</w:t>
      </w:r>
    </w:p>
    <w:p w14:paraId="48E62354" w14:textId="6BC1C87B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0057BB46" w14:textId="1604774B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7C46FA">
        <w:drawing>
          <wp:inline distT="0" distB="0" distL="0" distR="0" wp14:anchorId="071E58A0" wp14:editId="69FC7AEB">
            <wp:extent cx="4886325" cy="6705600"/>
            <wp:effectExtent l="0" t="0" r="9525" b="0"/>
            <wp:docPr id="94937268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2AF8" w14:textId="35836AB1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7C46FA">
        <w:lastRenderedPageBreak/>
        <w:drawing>
          <wp:inline distT="0" distB="0" distL="0" distR="0" wp14:anchorId="0E4ED212" wp14:editId="49C56A14">
            <wp:extent cx="4886325" cy="5238750"/>
            <wp:effectExtent l="0" t="0" r="9525" b="0"/>
            <wp:docPr id="213464995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0D54" w14:textId="77777777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2D605056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 xml:space="preserve">de </w:t>
      </w:r>
      <w:r w:rsidR="00C0508F" w:rsidRPr="004C435C">
        <w:rPr>
          <w:rFonts w:ascii="Arial" w:hAnsi="Arial" w:cs="Arial"/>
          <w:b/>
          <w:bCs/>
          <w:lang w:val="es-MX"/>
        </w:rPr>
        <w:t>Q</w:t>
      </w:r>
      <w:r w:rsidR="003E72E3">
        <w:rPr>
          <w:rFonts w:ascii="Arial" w:hAnsi="Arial" w:cs="Arial"/>
          <w:b/>
          <w:bCs/>
          <w:lang w:val="es-MX"/>
        </w:rPr>
        <w:t>14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3E72E3">
        <w:rPr>
          <w:rFonts w:ascii="Arial" w:hAnsi="Arial" w:cs="Arial"/>
          <w:b/>
          <w:bCs/>
          <w:lang w:val="es-MX"/>
        </w:rPr>
        <w:t>841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3E72E3">
        <w:rPr>
          <w:rFonts w:ascii="Arial" w:hAnsi="Arial" w:cs="Arial"/>
          <w:b/>
          <w:bCs/>
          <w:lang w:val="es-MX"/>
        </w:rPr>
        <w:t>739</w:t>
      </w:r>
      <w:r w:rsidR="0092273D" w:rsidRPr="004C435C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1</w:t>
      </w:r>
      <w:r w:rsidR="003E72E3">
        <w:rPr>
          <w:rFonts w:ascii="Arial" w:hAnsi="Arial" w:cs="Arial"/>
          <w:b/>
          <w:bCs/>
          <w:lang w:val="es-MX"/>
        </w:rPr>
        <w:t>5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3E72E3">
        <w:rPr>
          <w:rFonts w:ascii="Arial" w:hAnsi="Arial" w:cs="Arial"/>
          <w:b/>
          <w:lang w:val="es-MX"/>
        </w:rPr>
        <w:t>56</w:t>
      </w:r>
      <w:r w:rsidR="006A4CAE">
        <w:rPr>
          <w:rFonts w:ascii="Arial" w:hAnsi="Arial" w:cs="Arial"/>
          <w:b/>
          <w:lang w:val="es-MX"/>
        </w:rPr>
        <w:t>.</w:t>
      </w:r>
      <w:r w:rsidR="003E72E3">
        <w:rPr>
          <w:rFonts w:ascii="Arial" w:hAnsi="Arial" w:cs="Arial"/>
          <w:b/>
          <w:lang w:val="es-MX"/>
        </w:rPr>
        <w:t>16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732D9D23" w14:textId="77777777" w:rsidR="00EB4507" w:rsidRDefault="00EB4507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4107BB4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32A95B7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7BD06ED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572D68B" w14:textId="73A89715" w:rsidR="00EB4507" w:rsidRDefault="00EB4507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Integración de fuente de financiamiento 31 “Ingresos propios”</w:t>
      </w:r>
    </w:p>
    <w:p w14:paraId="4E60AD4F" w14:textId="2929BADF" w:rsidR="007C46FA" w:rsidRDefault="007C46F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3AFECAD9" w14:textId="0BB7FB60" w:rsidR="007C46FA" w:rsidRDefault="007C46F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7C46FA">
        <w:drawing>
          <wp:inline distT="0" distB="0" distL="0" distR="0" wp14:anchorId="5C275B5A" wp14:editId="4CFFC867">
            <wp:extent cx="4886325" cy="7324725"/>
            <wp:effectExtent l="0" t="0" r="9525" b="9525"/>
            <wp:docPr id="87091284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8AEF" w14:textId="77777777" w:rsidR="007C46FA" w:rsidRDefault="007C46F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384B5A39" w14:textId="5F8AE54F" w:rsidR="007C46FA" w:rsidRDefault="00F0565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F0565A">
        <w:lastRenderedPageBreak/>
        <w:drawing>
          <wp:inline distT="0" distB="0" distL="0" distR="0" wp14:anchorId="19E0AEF3" wp14:editId="6C56F892">
            <wp:extent cx="4879975" cy="8114030"/>
            <wp:effectExtent l="0" t="0" r="0" b="1270"/>
            <wp:docPr id="42584117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DD83" w14:textId="5C3623E9" w:rsidR="00F0565A" w:rsidRDefault="00F0565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F0565A">
        <w:lastRenderedPageBreak/>
        <w:drawing>
          <wp:inline distT="0" distB="0" distL="0" distR="0" wp14:anchorId="107B18C7" wp14:editId="1C7C00C4">
            <wp:extent cx="4886325" cy="2524125"/>
            <wp:effectExtent l="0" t="0" r="9525" b="0"/>
            <wp:docPr id="195692801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E03D" w14:textId="45EA8ACA" w:rsidR="00B064AC" w:rsidRDefault="00B064AC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56DB1C4" w14:textId="5CBFFC41" w:rsidR="00E4688C" w:rsidRDefault="00E4688C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31D34554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F0565A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6A4CAE">
        <w:rPr>
          <w:rFonts w:ascii="Arial" w:hAnsi="Arial" w:cs="Arial"/>
          <w:lang w:val="es-MX"/>
        </w:rPr>
        <w:t>a</w:t>
      </w:r>
      <w:r w:rsidR="00F0565A">
        <w:rPr>
          <w:rFonts w:ascii="Arial" w:hAnsi="Arial" w:cs="Arial"/>
          <w:lang w:val="es-MX"/>
        </w:rPr>
        <w:t xml:space="preserve">gosto </w:t>
      </w:r>
      <w:r w:rsidR="00E97DA1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170C23">
        <w:rPr>
          <w:rFonts w:ascii="Arial" w:hAnsi="Arial" w:cs="Arial"/>
          <w:b/>
          <w:bCs/>
          <w:lang w:val="es-MX"/>
        </w:rPr>
        <w:t>Q</w:t>
      </w:r>
      <w:r w:rsidR="00FB6F01" w:rsidRPr="00170C23">
        <w:rPr>
          <w:rFonts w:ascii="Arial" w:hAnsi="Arial" w:cs="Arial"/>
          <w:b/>
          <w:bCs/>
          <w:lang w:val="es-MX"/>
        </w:rPr>
        <w:t>1</w:t>
      </w:r>
      <w:r w:rsidR="006A4CAE">
        <w:rPr>
          <w:rFonts w:ascii="Arial" w:hAnsi="Arial" w:cs="Arial"/>
          <w:b/>
          <w:bCs/>
          <w:lang w:val="es-MX"/>
        </w:rPr>
        <w:t>82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026</w:t>
      </w:r>
      <w:r w:rsidR="00793101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40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6A4CAE">
        <w:rPr>
          <w:rFonts w:ascii="Arial" w:hAnsi="Arial" w:cs="Arial"/>
          <w:b/>
          <w:lang w:val="es-MX"/>
        </w:rPr>
        <w:t>100</w:t>
      </w:r>
      <w:r w:rsidR="002468CC">
        <w:rPr>
          <w:rFonts w:ascii="Arial" w:hAnsi="Arial" w:cs="Arial"/>
          <w:b/>
          <w:lang w:val="es-MX"/>
        </w:rPr>
        <w:t>.</w:t>
      </w:r>
      <w:r w:rsidR="006A4CAE">
        <w:rPr>
          <w:rFonts w:ascii="Arial" w:hAnsi="Arial" w:cs="Arial"/>
          <w:b/>
          <w:lang w:val="es-MX"/>
        </w:rPr>
        <w:t>00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7BFE6258" w14:textId="77777777" w:rsidR="000B6916" w:rsidRDefault="000B6916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EA331EF" w14:textId="77BE1738" w:rsidR="000B6916" w:rsidRDefault="000B6916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32 “Disminución de caja y bancos de ingresos propios”</w:t>
      </w:r>
      <w:r w:rsidR="00F0565A">
        <w:rPr>
          <w:rFonts w:ascii="Arial" w:hAnsi="Arial" w:cs="Arial"/>
          <w:b/>
          <w:bCs/>
          <w:lang w:val="es-MX"/>
        </w:rPr>
        <w:t xml:space="preserve"> (Cifras en quetzales)</w:t>
      </w:r>
    </w:p>
    <w:p w14:paraId="1D393241" w14:textId="71E7C352" w:rsidR="000B6916" w:rsidRDefault="00F0565A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F0565A">
        <w:drawing>
          <wp:inline distT="0" distB="0" distL="0" distR="0" wp14:anchorId="5E856597" wp14:editId="460CBE27">
            <wp:extent cx="4886325" cy="1409700"/>
            <wp:effectExtent l="0" t="0" r="9525" b="0"/>
            <wp:docPr id="113215281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A7E4" w14:textId="77777777" w:rsidR="003D477B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742DF97A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3E72E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6A4CAE">
        <w:rPr>
          <w:rFonts w:ascii="Arial" w:hAnsi="Arial" w:cs="Arial"/>
          <w:lang w:val="es-MX"/>
        </w:rPr>
        <w:t>a</w:t>
      </w:r>
      <w:r w:rsidR="003E72E3">
        <w:rPr>
          <w:rFonts w:ascii="Arial" w:hAnsi="Arial" w:cs="Arial"/>
          <w:lang w:val="es-MX"/>
        </w:rPr>
        <w:t xml:space="preserve">gosto </w:t>
      </w:r>
      <w:r w:rsidR="000578D0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</w:t>
      </w:r>
      <w:r w:rsidRPr="00170C23">
        <w:rPr>
          <w:rFonts w:ascii="Arial" w:hAnsi="Arial" w:cs="Arial"/>
          <w:b/>
          <w:bCs/>
          <w:lang w:val="es-MX"/>
        </w:rPr>
        <w:t>Q</w:t>
      </w:r>
      <w:r w:rsidR="003E72E3">
        <w:rPr>
          <w:rFonts w:ascii="Arial" w:hAnsi="Arial" w:cs="Arial"/>
          <w:b/>
          <w:bCs/>
          <w:lang w:val="es-MX"/>
        </w:rPr>
        <w:t>18</w:t>
      </w:r>
      <w:r w:rsidR="006A4CAE">
        <w:rPr>
          <w:rFonts w:ascii="Arial" w:hAnsi="Arial" w:cs="Arial"/>
          <w:b/>
          <w:bCs/>
          <w:lang w:val="es-MX"/>
        </w:rPr>
        <w:t>,</w:t>
      </w:r>
      <w:r w:rsidR="003E72E3">
        <w:rPr>
          <w:rFonts w:ascii="Arial" w:hAnsi="Arial" w:cs="Arial"/>
          <w:b/>
          <w:bCs/>
          <w:lang w:val="es-MX"/>
        </w:rPr>
        <w:t>957</w:t>
      </w:r>
      <w:r w:rsidR="006A4CAE">
        <w:rPr>
          <w:rFonts w:ascii="Arial" w:hAnsi="Arial" w:cs="Arial"/>
          <w:b/>
          <w:bCs/>
          <w:lang w:val="es-MX"/>
        </w:rPr>
        <w:t>,</w:t>
      </w:r>
      <w:r w:rsidR="003E72E3">
        <w:rPr>
          <w:rFonts w:ascii="Arial" w:hAnsi="Arial" w:cs="Arial"/>
          <w:b/>
          <w:bCs/>
          <w:lang w:val="es-MX"/>
        </w:rPr>
        <w:t>304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.</w:t>
      </w:r>
      <w:r w:rsidR="003E72E3">
        <w:rPr>
          <w:rFonts w:ascii="Arial" w:eastAsia="Times New Roman" w:hAnsi="Arial" w:cs="Arial"/>
          <w:b/>
          <w:bCs/>
          <w:lang w:eastAsia="es-GT"/>
        </w:rPr>
        <w:t>98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r w:rsidR="003E72E3">
        <w:rPr>
          <w:rFonts w:ascii="Arial" w:hAnsi="Arial" w:cs="Arial"/>
          <w:b/>
          <w:lang w:val="es-MX"/>
        </w:rPr>
        <w:t>52</w:t>
      </w:r>
      <w:r w:rsidR="006A4CAE">
        <w:rPr>
          <w:rFonts w:ascii="Arial" w:hAnsi="Arial" w:cs="Arial"/>
          <w:b/>
          <w:lang w:val="es-MX"/>
        </w:rPr>
        <w:t>.0</w:t>
      </w:r>
      <w:r w:rsidR="003E72E3">
        <w:rPr>
          <w:rFonts w:ascii="Arial" w:hAnsi="Arial" w:cs="Arial"/>
          <w:b/>
          <w:lang w:val="es-MX"/>
        </w:rPr>
        <w:t>8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7242A99C" w14:textId="0271A7FB" w:rsidR="00793101" w:rsidRDefault="00793101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206F162" w14:textId="77777777" w:rsidR="00F0565A" w:rsidRDefault="00F0565A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D37285E" w14:textId="77777777" w:rsidR="00F0565A" w:rsidRDefault="00F0565A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62A03F60" w14:textId="52B5939A" w:rsidR="00793101" w:rsidRDefault="00793101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Integración de fuente de financiamiento 61 “Donaciones externas”</w:t>
      </w:r>
    </w:p>
    <w:p w14:paraId="36A3F603" w14:textId="1E2B0459" w:rsidR="00F0565A" w:rsidRDefault="00F0565A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42BC1150" w14:textId="742C9CBF" w:rsidR="00F0565A" w:rsidRDefault="003E72E3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E72E3">
        <w:drawing>
          <wp:inline distT="0" distB="0" distL="0" distR="0" wp14:anchorId="389EAF46" wp14:editId="1FCF70F1">
            <wp:extent cx="4886325" cy="7620000"/>
            <wp:effectExtent l="0" t="0" r="9525" b="0"/>
            <wp:docPr id="60260280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11EB" w14:textId="17714A00" w:rsidR="003E72E3" w:rsidRDefault="003E72E3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E72E3">
        <w:lastRenderedPageBreak/>
        <w:drawing>
          <wp:inline distT="0" distB="0" distL="0" distR="0" wp14:anchorId="2CB48AB5" wp14:editId="0F71AFC8">
            <wp:extent cx="4886325" cy="2552700"/>
            <wp:effectExtent l="0" t="0" r="9525" b="0"/>
            <wp:docPr id="204216361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32B8" w14:textId="77777777" w:rsidR="003E72E3" w:rsidRDefault="003E72E3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172A8078" w14:textId="77777777" w:rsidR="00774E29" w:rsidRDefault="00774E29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8B6BFA" w14:textId="0B0E5EDB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</w:t>
      </w:r>
      <w:r w:rsidR="00A647C7">
        <w:rPr>
          <w:rFonts w:ascii="Arial" w:hAnsi="Arial" w:cs="Arial"/>
          <w:b/>
          <w:lang w:val="es-MX"/>
        </w:rPr>
        <w:t>No. 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3A6BD124" w:rsidR="00F74A78" w:rsidRDefault="00A71F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2F1AED"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3E72E3">
        <w:rPr>
          <w:rFonts w:ascii="Arial" w:hAnsi="Arial" w:cs="Arial"/>
          <w:b/>
          <w:lang w:val="es-MX"/>
        </w:rPr>
        <w:t>1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6A4CAE">
        <w:rPr>
          <w:rFonts w:ascii="Arial" w:hAnsi="Arial" w:cs="Arial"/>
          <w:b/>
          <w:lang w:val="es-MX"/>
        </w:rPr>
        <w:t>a</w:t>
      </w:r>
      <w:r w:rsidR="003E72E3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47C02842" w:rsidR="00B318E1" w:rsidRDefault="005076BF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5076BF">
        <w:drawing>
          <wp:inline distT="0" distB="0" distL="0" distR="0" wp14:anchorId="5B7BB6EB" wp14:editId="1E6FF2BE">
            <wp:extent cx="5686425" cy="1314450"/>
            <wp:effectExtent l="0" t="0" r="9525" b="0"/>
            <wp:docPr id="1334530006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ADFF" w14:textId="321FC45A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AFBFC45" w14:textId="36CA6408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63175CB0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0DB7DECB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8FE51F7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F0508B4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F7CEF0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B8A25C8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A12CE4C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5D756DA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4621EEA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0BE55B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5BD954C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B85651C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225266" w14:textId="751541AC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CC4395">
        <w:rPr>
          <w:rFonts w:ascii="Arial" w:hAnsi="Arial" w:cs="Arial"/>
          <w:b/>
          <w:lang w:val="es-MX"/>
        </w:rPr>
        <w:t>5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6F012661" w:rsidR="001F6304" w:rsidRDefault="0040251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>l 01 e</w:t>
      </w:r>
      <w:r w:rsidR="001C5AAE">
        <w:rPr>
          <w:rFonts w:ascii="Arial" w:hAnsi="Arial" w:cs="Arial"/>
          <w:b/>
          <w:lang w:val="es-MX"/>
        </w:rPr>
        <w:t xml:space="preserve">nero </w:t>
      </w:r>
      <w:r w:rsidR="001F6304">
        <w:rPr>
          <w:rFonts w:ascii="Arial" w:hAnsi="Arial" w:cs="Arial"/>
          <w:b/>
          <w:lang w:val="es-MX"/>
        </w:rPr>
        <w:t>al 3</w:t>
      </w:r>
      <w:r w:rsidR="005076BF">
        <w:rPr>
          <w:rFonts w:ascii="Arial" w:hAnsi="Arial" w:cs="Arial"/>
          <w:b/>
          <w:lang w:val="es-MX"/>
        </w:rPr>
        <w:t>1</w:t>
      </w:r>
      <w:r w:rsidR="001F6304">
        <w:rPr>
          <w:rFonts w:ascii="Arial" w:hAnsi="Arial" w:cs="Arial"/>
          <w:b/>
          <w:lang w:val="es-MX"/>
        </w:rPr>
        <w:t xml:space="preserve"> de </w:t>
      </w:r>
      <w:r w:rsidR="006A4CAE">
        <w:rPr>
          <w:rFonts w:ascii="Arial" w:hAnsi="Arial" w:cs="Arial"/>
          <w:b/>
          <w:lang w:val="es-MX"/>
        </w:rPr>
        <w:t>a</w:t>
      </w:r>
      <w:r w:rsidR="005076BF">
        <w:rPr>
          <w:rFonts w:ascii="Arial" w:hAnsi="Arial" w:cs="Arial"/>
          <w:b/>
          <w:lang w:val="es-MX"/>
        </w:rPr>
        <w:t xml:space="preserve">gosto </w:t>
      </w:r>
      <w:r w:rsidR="000C5ACD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0C27991A" w14:textId="4DF66D5B" w:rsidR="001F6304" w:rsidRPr="001E65BB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50F40D18" wp14:editId="28713C1B">
            <wp:extent cx="5755005" cy="3822700"/>
            <wp:effectExtent l="0" t="0" r="0" b="0"/>
            <wp:docPr id="199497435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E9926" w14:textId="34D87C56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079B628" w14:textId="77777777" w:rsidR="00D10F7A" w:rsidRDefault="00D10F7A" w:rsidP="001F63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C36B04D" w14:textId="23438507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5076BF">
        <w:rPr>
          <w:rFonts w:ascii="Arial" w:hAnsi="Arial" w:cs="Arial"/>
          <w:lang w:val="es-MX"/>
        </w:rPr>
        <w:t>1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6A4CAE">
        <w:rPr>
          <w:rFonts w:ascii="Arial" w:hAnsi="Arial" w:cs="Arial"/>
          <w:lang w:val="es-MX"/>
        </w:rPr>
        <w:t>a</w:t>
      </w:r>
      <w:r w:rsidR="005076BF">
        <w:rPr>
          <w:rFonts w:ascii="Arial" w:hAnsi="Arial" w:cs="Arial"/>
          <w:lang w:val="es-MX"/>
        </w:rPr>
        <w:t xml:space="preserve">gosto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6A4CAE">
        <w:rPr>
          <w:rFonts w:ascii="Arial" w:hAnsi="Arial" w:cs="Arial"/>
          <w:lang w:val="es-MX"/>
        </w:rPr>
        <w:t>3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0D6917">
        <w:rPr>
          <w:rFonts w:ascii="Arial" w:hAnsi="Arial" w:cs="Arial"/>
          <w:b/>
          <w:bCs/>
          <w:lang w:val="es-MX"/>
        </w:rPr>
        <w:t>Q</w:t>
      </w:r>
      <w:r w:rsidR="005076BF">
        <w:rPr>
          <w:rFonts w:ascii="Arial" w:hAnsi="Arial" w:cs="Arial"/>
          <w:b/>
          <w:bCs/>
          <w:lang w:val="es-MX"/>
        </w:rPr>
        <w:t>37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5076BF">
        <w:rPr>
          <w:rFonts w:ascii="Arial" w:hAnsi="Arial" w:cs="Arial"/>
          <w:b/>
          <w:bCs/>
          <w:lang w:val="es-MX"/>
        </w:rPr>
        <w:t>613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5076BF">
        <w:rPr>
          <w:rFonts w:ascii="Arial" w:hAnsi="Arial" w:cs="Arial"/>
          <w:b/>
          <w:bCs/>
          <w:lang w:val="es-MX"/>
        </w:rPr>
        <w:t>822</w:t>
      </w:r>
      <w:r w:rsidR="00027AD4" w:rsidRPr="000D6917">
        <w:rPr>
          <w:rFonts w:ascii="Arial" w:hAnsi="Arial" w:cs="Arial"/>
          <w:b/>
          <w:bCs/>
          <w:lang w:val="es-MX"/>
        </w:rPr>
        <w:t>.</w:t>
      </w:r>
      <w:r w:rsidR="005076BF">
        <w:rPr>
          <w:rFonts w:ascii="Arial" w:hAnsi="Arial" w:cs="Arial"/>
          <w:b/>
          <w:bCs/>
          <w:lang w:val="es-MX"/>
        </w:rPr>
        <w:t>06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5076BF">
        <w:rPr>
          <w:rFonts w:ascii="Arial" w:hAnsi="Arial" w:cs="Arial"/>
          <w:b/>
          <w:lang w:val="es-MX"/>
        </w:rPr>
        <w:t>53</w:t>
      </w:r>
      <w:r w:rsidR="006A4CAE">
        <w:rPr>
          <w:rFonts w:ascii="Arial" w:hAnsi="Arial" w:cs="Arial"/>
          <w:b/>
          <w:lang w:val="es-MX"/>
        </w:rPr>
        <w:t>.</w:t>
      </w:r>
      <w:r w:rsidR="005076BF">
        <w:rPr>
          <w:rFonts w:ascii="Arial" w:hAnsi="Arial" w:cs="Arial"/>
          <w:b/>
          <w:lang w:val="es-MX"/>
        </w:rPr>
        <w:t>88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cantidad de </w:t>
      </w:r>
      <w:r w:rsidR="00536E4F" w:rsidRPr="000D6917">
        <w:rPr>
          <w:rFonts w:ascii="Arial" w:hAnsi="Arial" w:cs="Arial"/>
          <w:b/>
          <w:bCs/>
          <w:lang w:val="es-MX"/>
        </w:rPr>
        <w:t>Q</w:t>
      </w:r>
      <w:r w:rsidR="005076BF">
        <w:rPr>
          <w:rFonts w:ascii="Arial" w:hAnsi="Arial" w:cs="Arial"/>
          <w:b/>
          <w:bCs/>
          <w:lang w:val="es-MX"/>
        </w:rPr>
        <w:t>56</w:t>
      </w:r>
      <w:r w:rsidR="00536E4F" w:rsidRPr="000D6917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8</w:t>
      </w:r>
      <w:r w:rsidR="005076BF">
        <w:rPr>
          <w:rFonts w:ascii="Arial" w:hAnsi="Arial" w:cs="Arial"/>
          <w:b/>
          <w:bCs/>
          <w:lang w:val="es-MX"/>
        </w:rPr>
        <w:t>77</w:t>
      </w:r>
      <w:r w:rsidR="000C5ACD" w:rsidRPr="000D6917">
        <w:rPr>
          <w:rFonts w:ascii="Arial" w:hAnsi="Arial" w:cs="Arial"/>
          <w:b/>
          <w:bCs/>
          <w:lang w:val="es-MX"/>
        </w:rPr>
        <w:t>.</w:t>
      </w:r>
      <w:r w:rsidR="005076BF">
        <w:rPr>
          <w:rFonts w:ascii="Arial" w:hAnsi="Arial" w:cs="Arial"/>
          <w:b/>
          <w:bCs/>
          <w:lang w:val="es-MX"/>
        </w:rPr>
        <w:t>53</w:t>
      </w:r>
      <w:r w:rsidR="006A4CAE">
        <w:rPr>
          <w:rFonts w:ascii="Arial" w:hAnsi="Arial" w:cs="Arial"/>
          <w:b/>
          <w:bCs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>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5076BF">
        <w:rPr>
          <w:rFonts w:ascii="Arial" w:hAnsi="Arial" w:cs="Arial"/>
          <w:b/>
          <w:lang w:val="es-MX"/>
        </w:rPr>
        <w:t>30</w:t>
      </w:r>
      <w:r w:rsidR="00C144FF">
        <w:rPr>
          <w:rFonts w:ascii="Arial" w:hAnsi="Arial" w:cs="Arial"/>
          <w:b/>
          <w:lang w:val="es-MX"/>
        </w:rPr>
        <w:t>.</w:t>
      </w:r>
      <w:r w:rsidR="005076BF">
        <w:rPr>
          <w:rFonts w:ascii="Arial" w:hAnsi="Arial" w:cs="Arial"/>
          <w:b/>
          <w:lang w:val="es-MX"/>
        </w:rPr>
        <w:t>83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6A4CAE">
        <w:rPr>
          <w:rFonts w:ascii="Arial" w:hAnsi="Arial" w:cs="Arial"/>
          <w:lang w:val="es-MX"/>
        </w:rPr>
        <w:t>3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6F93ECEC" w14:textId="77777777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15019CA8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90DEED9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4CD420D0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0307BA9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825CB13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1568B6E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10049335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1577912" w14:textId="77777777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00F198BD" w:rsidR="001B1C99" w:rsidRDefault="001C5AA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F15947">
        <w:rPr>
          <w:rFonts w:ascii="Arial" w:hAnsi="Arial" w:cs="Arial"/>
          <w:b/>
          <w:lang w:val="es-MX"/>
        </w:rPr>
        <w:t>a</w:t>
      </w:r>
      <w:r w:rsidR="00E2601E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</w:t>
      </w:r>
      <w:r w:rsidR="00F15947">
        <w:rPr>
          <w:rFonts w:ascii="Arial" w:hAnsi="Arial" w:cs="Arial"/>
          <w:b/>
          <w:lang w:val="es-MX"/>
        </w:rPr>
        <w:t>3</w:t>
      </w:r>
    </w:p>
    <w:p w14:paraId="2CE46BA4" w14:textId="607800B0" w:rsidR="00D11641" w:rsidRDefault="00E2601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E2601E">
        <w:drawing>
          <wp:inline distT="0" distB="0" distL="0" distR="0" wp14:anchorId="30FD30A4" wp14:editId="3498AED5">
            <wp:extent cx="5686425" cy="2381250"/>
            <wp:effectExtent l="0" t="0" r="9525" b="0"/>
            <wp:docPr id="193023991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311F5A1A" w14:textId="7B27C9C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52024500" w14:textId="61D79413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</w:p>
    <w:p w14:paraId="47D2EEE0" w14:textId="053D48B8" w:rsidR="000D6917" w:rsidRDefault="006F5455" w:rsidP="00774E29">
      <w:pPr>
        <w:spacing w:before="40"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247619DC" w14:textId="454FF2CD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6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6FA0BB52" w:rsidR="00311BCE" w:rsidRDefault="001C5AA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311BCE">
        <w:rPr>
          <w:rFonts w:ascii="Arial" w:hAnsi="Arial" w:cs="Arial"/>
          <w:b/>
          <w:lang w:val="es-MX"/>
        </w:rPr>
        <w:t>al 3</w:t>
      </w:r>
      <w:r w:rsidR="00E2601E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311BCE">
        <w:rPr>
          <w:rFonts w:ascii="Arial" w:hAnsi="Arial" w:cs="Arial"/>
          <w:b/>
          <w:lang w:val="es-MX"/>
        </w:rPr>
        <w:t xml:space="preserve">de </w:t>
      </w:r>
      <w:r w:rsidR="006A4CAE">
        <w:rPr>
          <w:rFonts w:ascii="Arial" w:hAnsi="Arial" w:cs="Arial"/>
          <w:b/>
          <w:lang w:val="es-MX"/>
        </w:rPr>
        <w:t>a</w:t>
      </w:r>
      <w:r w:rsidR="00E2601E">
        <w:rPr>
          <w:rFonts w:ascii="Arial" w:hAnsi="Arial" w:cs="Arial"/>
          <w:b/>
          <w:lang w:val="es-MX"/>
        </w:rPr>
        <w:t xml:space="preserve">gosto </w:t>
      </w:r>
      <w:r w:rsidR="00934179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5538F27A" w14:textId="43763660" w:rsidR="00311BCE" w:rsidRDefault="00E2601E" w:rsidP="000D6917">
      <w:pPr>
        <w:spacing w:before="40" w:after="0"/>
        <w:jc w:val="center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val="es-MX"/>
        </w:rPr>
        <w:drawing>
          <wp:inline distT="0" distB="0" distL="0" distR="0" wp14:anchorId="40B15216" wp14:editId="495B025B">
            <wp:extent cx="5102860" cy="2712720"/>
            <wp:effectExtent l="0" t="0" r="2540" b="0"/>
            <wp:docPr id="157706904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59379" w14:textId="108C569E" w:rsidR="00312F7C" w:rsidRDefault="00312F7C" w:rsidP="00312F7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19AF0C9" w14:textId="77777777" w:rsidR="000E02E1" w:rsidRDefault="000E02E1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4BB12FB" w14:textId="4F029D39" w:rsidR="00417E2A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6A4CAE"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03DA903B" w14:textId="77777777" w:rsidR="00E2601E" w:rsidRPr="00D11641" w:rsidRDefault="00E2601E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D4002DB" w14:textId="77777777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Cuadro No.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2293E2DA" w:rsidR="00F00281" w:rsidRDefault="00312F7C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6A4CAE">
        <w:rPr>
          <w:rFonts w:ascii="Arial" w:hAnsi="Arial" w:cs="Arial"/>
          <w:b/>
          <w:lang w:val="es-MX"/>
        </w:rPr>
        <w:t>a</w:t>
      </w:r>
      <w:r w:rsidR="00E2601E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01ECD5F9" w:rsidR="000F4D42" w:rsidRDefault="00E2601E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E2601E">
        <w:drawing>
          <wp:inline distT="0" distB="0" distL="0" distR="0" wp14:anchorId="126C18EB" wp14:editId="2964B611">
            <wp:extent cx="6242050" cy="1065530"/>
            <wp:effectExtent l="0" t="0" r="6350" b="1270"/>
            <wp:docPr id="695786599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5B88" w14:textId="6409D467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516018">
          <w:headerReference w:type="default" r:id="rId27"/>
          <w:footerReference w:type="default" r:id="rId28"/>
          <w:pgSz w:w="12240" w:h="15840" w:code="1"/>
          <w:pgMar w:top="1644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537F788E" w:rsidR="00AB1B43" w:rsidRDefault="00A71F29" w:rsidP="00F15947">
      <w:pPr>
        <w:spacing w:after="0" w:line="240" w:lineRule="auto"/>
        <w:ind w:left="708" w:hanging="708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6A4CAE">
        <w:rPr>
          <w:rFonts w:ascii="Arial" w:hAnsi="Arial" w:cs="Arial"/>
          <w:b/>
          <w:lang w:val="es-MX"/>
        </w:rPr>
        <w:t>a</w:t>
      </w:r>
      <w:r w:rsidR="002461C8">
        <w:rPr>
          <w:rFonts w:ascii="Arial" w:hAnsi="Arial" w:cs="Arial"/>
          <w:b/>
          <w:lang w:val="es-MX"/>
        </w:rPr>
        <w:t xml:space="preserve">gosto </w:t>
      </w:r>
      <w:r w:rsidR="0014166D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64439B69" w:rsidR="00035D8A" w:rsidRDefault="002461C8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461C8">
        <w:drawing>
          <wp:inline distT="0" distB="0" distL="0" distR="0" wp14:anchorId="4E34C988" wp14:editId="1E301145">
            <wp:extent cx="7829550" cy="3922395"/>
            <wp:effectExtent l="0" t="0" r="0" b="1905"/>
            <wp:docPr id="999909521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5D1C" w14:textId="201212AD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F82F5C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8BE9" w14:textId="77777777" w:rsidR="005E0B47" w:rsidRDefault="005E0B47" w:rsidP="00407ADA">
      <w:pPr>
        <w:spacing w:after="0" w:line="240" w:lineRule="auto"/>
      </w:pPr>
      <w:r>
        <w:separator/>
      </w:r>
    </w:p>
  </w:endnote>
  <w:endnote w:type="continuationSeparator" w:id="0">
    <w:p w14:paraId="18F80A65" w14:textId="77777777" w:rsidR="005E0B47" w:rsidRDefault="005E0B47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2543"/>
      <w:docPartObj>
        <w:docPartGallery w:val="Page Numbers (Bottom of Page)"/>
        <w:docPartUnique/>
      </w:docPartObj>
    </w:sdtPr>
    <w:sdtContent>
      <w:p w14:paraId="2B135E22" w14:textId="2715222E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B9" w:rsidRPr="009B2CB9">
          <w:rPr>
            <w:noProof/>
            <w:lang w:val="es-ES"/>
          </w:rPr>
          <w:t>16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DDA2" w14:textId="77777777" w:rsidR="005E0B47" w:rsidRDefault="005E0B47" w:rsidP="00407ADA">
      <w:pPr>
        <w:spacing w:after="0" w:line="240" w:lineRule="auto"/>
      </w:pPr>
      <w:r>
        <w:separator/>
      </w:r>
    </w:p>
  </w:footnote>
  <w:footnote w:type="continuationSeparator" w:id="0">
    <w:p w14:paraId="17305695" w14:textId="77777777" w:rsidR="005E0B47" w:rsidRDefault="005E0B47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7AA246C1">
          <wp:simplePos x="0" y="0"/>
          <wp:positionH relativeFrom="column">
            <wp:posOffset>-576580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52032">
    <w:abstractNumId w:val="0"/>
  </w:num>
  <w:num w:numId="2" w16cid:durableId="5702357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15282">
    <w:abstractNumId w:val="0"/>
  </w:num>
  <w:num w:numId="4" w16cid:durableId="1086195505">
    <w:abstractNumId w:val="2"/>
  </w:num>
  <w:num w:numId="5" w16cid:durableId="4864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167B1"/>
    <w:rsid w:val="0002016C"/>
    <w:rsid w:val="000202B7"/>
    <w:rsid w:val="00021757"/>
    <w:rsid w:val="00021B32"/>
    <w:rsid w:val="00022481"/>
    <w:rsid w:val="00023D94"/>
    <w:rsid w:val="000243EC"/>
    <w:rsid w:val="0002687E"/>
    <w:rsid w:val="00026F94"/>
    <w:rsid w:val="0002753A"/>
    <w:rsid w:val="00027AD4"/>
    <w:rsid w:val="000309CA"/>
    <w:rsid w:val="00031A7F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788"/>
    <w:rsid w:val="000849DF"/>
    <w:rsid w:val="0008570C"/>
    <w:rsid w:val="000859D8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219"/>
    <w:rsid w:val="00095684"/>
    <w:rsid w:val="000965E6"/>
    <w:rsid w:val="0009723A"/>
    <w:rsid w:val="000972A7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6916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1A67"/>
    <w:rsid w:val="000D346F"/>
    <w:rsid w:val="000D3C60"/>
    <w:rsid w:val="000D43DB"/>
    <w:rsid w:val="000D448B"/>
    <w:rsid w:val="000D45C1"/>
    <w:rsid w:val="000D579B"/>
    <w:rsid w:val="000D57FE"/>
    <w:rsid w:val="000D66A6"/>
    <w:rsid w:val="000D6780"/>
    <w:rsid w:val="000D6917"/>
    <w:rsid w:val="000D7253"/>
    <w:rsid w:val="000E02E1"/>
    <w:rsid w:val="000E2516"/>
    <w:rsid w:val="000E327B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61D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0515"/>
    <w:rsid w:val="00111FAB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5864"/>
    <w:rsid w:val="001378D3"/>
    <w:rsid w:val="00137965"/>
    <w:rsid w:val="00141165"/>
    <w:rsid w:val="0014166D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32D5"/>
    <w:rsid w:val="00155FC0"/>
    <w:rsid w:val="001566C2"/>
    <w:rsid w:val="001572E2"/>
    <w:rsid w:val="00157C7C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0C23"/>
    <w:rsid w:val="00171E38"/>
    <w:rsid w:val="00172574"/>
    <w:rsid w:val="00172849"/>
    <w:rsid w:val="001747BB"/>
    <w:rsid w:val="0017529D"/>
    <w:rsid w:val="001760F1"/>
    <w:rsid w:val="00176DDA"/>
    <w:rsid w:val="00177C45"/>
    <w:rsid w:val="00183A25"/>
    <w:rsid w:val="00185BAB"/>
    <w:rsid w:val="00185FFA"/>
    <w:rsid w:val="00186D69"/>
    <w:rsid w:val="001908B3"/>
    <w:rsid w:val="001936FB"/>
    <w:rsid w:val="00193F45"/>
    <w:rsid w:val="00196849"/>
    <w:rsid w:val="00197B4A"/>
    <w:rsid w:val="001A009C"/>
    <w:rsid w:val="001A0F5B"/>
    <w:rsid w:val="001A1FCE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B709A"/>
    <w:rsid w:val="001B7E64"/>
    <w:rsid w:val="001C178A"/>
    <w:rsid w:val="001C2381"/>
    <w:rsid w:val="001C2A54"/>
    <w:rsid w:val="001C2B9C"/>
    <w:rsid w:val="001C35D9"/>
    <w:rsid w:val="001C3D04"/>
    <w:rsid w:val="001C3F2A"/>
    <w:rsid w:val="001C537D"/>
    <w:rsid w:val="001C549C"/>
    <w:rsid w:val="001C5AAE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4C29"/>
    <w:rsid w:val="001E618B"/>
    <w:rsid w:val="001E65BB"/>
    <w:rsid w:val="001E7107"/>
    <w:rsid w:val="001E7668"/>
    <w:rsid w:val="001F0555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C0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121E"/>
    <w:rsid w:val="002320DE"/>
    <w:rsid w:val="00232CA9"/>
    <w:rsid w:val="002332C5"/>
    <w:rsid w:val="002332F5"/>
    <w:rsid w:val="00233A0F"/>
    <w:rsid w:val="002358A0"/>
    <w:rsid w:val="00235BA4"/>
    <w:rsid w:val="002366E5"/>
    <w:rsid w:val="00237BC7"/>
    <w:rsid w:val="002417DD"/>
    <w:rsid w:val="002418D7"/>
    <w:rsid w:val="002420F5"/>
    <w:rsid w:val="002421A2"/>
    <w:rsid w:val="00243D54"/>
    <w:rsid w:val="00244EE1"/>
    <w:rsid w:val="002461C8"/>
    <w:rsid w:val="002468CC"/>
    <w:rsid w:val="00246B04"/>
    <w:rsid w:val="00247DD6"/>
    <w:rsid w:val="00247FAD"/>
    <w:rsid w:val="002514A3"/>
    <w:rsid w:val="00251661"/>
    <w:rsid w:val="00253C3D"/>
    <w:rsid w:val="00253DD1"/>
    <w:rsid w:val="00254A5D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195A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636"/>
    <w:rsid w:val="002C0F67"/>
    <w:rsid w:val="002C11A6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5CDB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7E2"/>
    <w:rsid w:val="002F5E28"/>
    <w:rsid w:val="002F64C5"/>
    <w:rsid w:val="002F67E8"/>
    <w:rsid w:val="002F69B7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1E3"/>
    <w:rsid w:val="003062A2"/>
    <w:rsid w:val="00307766"/>
    <w:rsid w:val="00311B34"/>
    <w:rsid w:val="00311BCE"/>
    <w:rsid w:val="00311EF4"/>
    <w:rsid w:val="00312F7C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397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46E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73F4"/>
    <w:rsid w:val="0039061E"/>
    <w:rsid w:val="0039074B"/>
    <w:rsid w:val="0039116F"/>
    <w:rsid w:val="003938C9"/>
    <w:rsid w:val="0039400A"/>
    <w:rsid w:val="003940F3"/>
    <w:rsid w:val="00394C0B"/>
    <w:rsid w:val="003A0E1B"/>
    <w:rsid w:val="003A25B4"/>
    <w:rsid w:val="003A3FC3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477B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E3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519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875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17ED7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3DE5"/>
    <w:rsid w:val="0045504F"/>
    <w:rsid w:val="00457996"/>
    <w:rsid w:val="00460A33"/>
    <w:rsid w:val="0046427E"/>
    <w:rsid w:val="004643AC"/>
    <w:rsid w:val="004654E5"/>
    <w:rsid w:val="00465D77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B72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3F9"/>
    <w:rsid w:val="004A6B59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0E4A"/>
    <w:rsid w:val="004C12FF"/>
    <w:rsid w:val="004C1FFF"/>
    <w:rsid w:val="004C2CC1"/>
    <w:rsid w:val="004C31D3"/>
    <w:rsid w:val="004C3C24"/>
    <w:rsid w:val="004C435C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3E8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45BE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17DC"/>
    <w:rsid w:val="00502218"/>
    <w:rsid w:val="00502387"/>
    <w:rsid w:val="00503CAB"/>
    <w:rsid w:val="005052BB"/>
    <w:rsid w:val="00505325"/>
    <w:rsid w:val="0050555F"/>
    <w:rsid w:val="005056F9"/>
    <w:rsid w:val="00506155"/>
    <w:rsid w:val="00506535"/>
    <w:rsid w:val="00506C11"/>
    <w:rsid w:val="005076BF"/>
    <w:rsid w:val="00511663"/>
    <w:rsid w:val="0051222F"/>
    <w:rsid w:val="00513FA8"/>
    <w:rsid w:val="00516018"/>
    <w:rsid w:val="0051660C"/>
    <w:rsid w:val="00520BDE"/>
    <w:rsid w:val="0052162A"/>
    <w:rsid w:val="0052556F"/>
    <w:rsid w:val="005259C0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97C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1B"/>
    <w:rsid w:val="005513BA"/>
    <w:rsid w:val="00551A91"/>
    <w:rsid w:val="00552F43"/>
    <w:rsid w:val="00554119"/>
    <w:rsid w:val="0055482B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0D09"/>
    <w:rsid w:val="005C1D7D"/>
    <w:rsid w:val="005C2D7A"/>
    <w:rsid w:val="005C3251"/>
    <w:rsid w:val="005C39D0"/>
    <w:rsid w:val="005C4FE7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0B47"/>
    <w:rsid w:val="005E24FA"/>
    <w:rsid w:val="005E5F20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8B5"/>
    <w:rsid w:val="00604CB8"/>
    <w:rsid w:val="0060559A"/>
    <w:rsid w:val="00610C76"/>
    <w:rsid w:val="0061152F"/>
    <w:rsid w:val="0061208E"/>
    <w:rsid w:val="0061219C"/>
    <w:rsid w:val="00613910"/>
    <w:rsid w:val="006139BB"/>
    <w:rsid w:val="00614056"/>
    <w:rsid w:val="006149A6"/>
    <w:rsid w:val="00614C0E"/>
    <w:rsid w:val="006152C2"/>
    <w:rsid w:val="00615360"/>
    <w:rsid w:val="006173D3"/>
    <w:rsid w:val="00621A84"/>
    <w:rsid w:val="0062212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1D6E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C9A"/>
    <w:rsid w:val="00664EA2"/>
    <w:rsid w:val="006654CC"/>
    <w:rsid w:val="0066639F"/>
    <w:rsid w:val="006665E5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4CAE"/>
    <w:rsid w:val="006A6A22"/>
    <w:rsid w:val="006A6B92"/>
    <w:rsid w:val="006A760A"/>
    <w:rsid w:val="006A7CCF"/>
    <w:rsid w:val="006B03DE"/>
    <w:rsid w:val="006B0A48"/>
    <w:rsid w:val="006B1452"/>
    <w:rsid w:val="006B287F"/>
    <w:rsid w:val="006B5EAA"/>
    <w:rsid w:val="006B68F4"/>
    <w:rsid w:val="006B76B2"/>
    <w:rsid w:val="006C002B"/>
    <w:rsid w:val="006C0D66"/>
    <w:rsid w:val="006C196F"/>
    <w:rsid w:val="006C1B82"/>
    <w:rsid w:val="006C1D4C"/>
    <w:rsid w:val="006C2E07"/>
    <w:rsid w:val="006C4520"/>
    <w:rsid w:val="006C5D33"/>
    <w:rsid w:val="006C5E13"/>
    <w:rsid w:val="006C6A51"/>
    <w:rsid w:val="006C6D45"/>
    <w:rsid w:val="006C7FC7"/>
    <w:rsid w:val="006D00C7"/>
    <w:rsid w:val="006D2944"/>
    <w:rsid w:val="006D3140"/>
    <w:rsid w:val="006D348F"/>
    <w:rsid w:val="006D4882"/>
    <w:rsid w:val="006D496F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D35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1324"/>
    <w:rsid w:val="00742669"/>
    <w:rsid w:val="00742946"/>
    <w:rsid w:val="007443DF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9A9"/>
    <w:rsid w:val="00767A66"/>
    <w:rsid w:val="00767DE8"/>
    <w:rsid w:val="00770031"/>
    <w:rsid w:val="00771C17"/>
    <w:rsid w:val="00771EA4"/>
    <w:rsid w:val="007727A9"/>
    <w:rsid w:val="00773F55"/>
    <w:rsid w:val="007745A1"/>
    <w:rsid w:val="00774C22"/>
    <w:rsid w:val="00774E29"/>
    <w:rsid w:val="00775730"/>
    <w:rsid w:val="00775BD3"/>
    <w:rsid w:val="00775C86"/>
    <w:rsid w:val="00776C0F"/>
    <w:rsid w:val="00776F1B"/>
    <w:rsid w:val="00777A86"/>
    <w:rsid w:val="00780019"/>
    <w:rsid w:val="007801C8"/>
    <w:rsid w:val="00780D1C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101"/>
    <w:rsid w:val="00793E60"/>
    <w:rsid w:val="0079422D"/>
    <w:rsid w:val="00794EF5"/>
    <w:rsid w:val="00795326"/>
    <w:rsid w:val="007965CF"/>
    <w:rsid w:val="007A0758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C46FA"/>
    <w:rsid w:val="007D00FF"/>
    <w:rsid w:val="007D060F"/>
    <w:rsid w:val="007D1087"/>
    <w:rsid w:val="007D3273"/>
    <w:rsid w:val="007D3C07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5A2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4FC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2124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3F63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1996"/>
    <w:rsid w:val="008D24EA"/>
    <w:rsid w:val="008D27B0"/>
    <w:rsid w:val="008D51EA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5BF6"/>
    <w:rsid w:val="009664CC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854E7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06F"/>
    <w:rsid w:val="009A280F"/>
    <w:rsid w:val="009A2B3D"/>
    <w:rsid w:val="009A2F77"/>
    <w:rsid w:val="009A39FB"/>
    <w:rsid w:val="009A47C4"/>
    <w:rsid w:val="009A5284"/>
    <w:rsid w:val="009B0576"/>
    <w:rsid w:val="009B0959"/>
    <w:rsid w:val="009B2CB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134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38D"/>
    <w:rsid w:val="00A00C56"/>
    <w:rsid w:val="00A01C7F"/>
    <w:rsid w:val="00A027E5"/>
    <w:rsid w:val="00A0371A"/>
    <w:rsid w:val="00A05D52"/>
    <w:rsid w:val="00A063D1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4CDA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115C"/>
    <w:rsid w:val="00A43F75"/>
    <w:rsid w:val="00A44741"/>
    <w:rsid w:val="00A45BF9"/>
    <w:rsid w:val="00A45D2E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647C7"/>
    <w:rsid w:val="00A67135"/>
    <w:rsid w:val="00A7108F"/>
    <w:rsid w:val="00A71451"/>
    <w:rsid w:val="00A71F29"/>
    <w:rsid w:val="00A73320"/>
    <w:rsid w:val="00A73449"/>
    <w:rsid w:val="00A73800"/>
    <w:rsid w:val="00A74D47"/>
    <w:rsid w:val="00A75057"/>
    <w:rsid w:val="00A76612"/>
    <w:rsid w:val="00A7690F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3CD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54AA"/>
    <w:rsid w:val="00AF683D"/>
    <w:rsid w:val="00AF6DD4"/>
    <w:rsid w:val="00B00373"/>
    <w:rsid w:val="00B008CD"/>
    <w:rsid w:val="00B01F95"/>
    <w:rsid w:val="00B0249C"/>
    <w:rsid w:val="00B03461"/>
    <w:rsid w:val="00B0398A"/>
    <w:rsid w:val="00B04452"/>
    <w:rsid w:val="00B04AD7"/>
    <w:rsid w:val="00B064AC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376D7"/>
    <w:rsid w:val="00B40602"/>
    <w:rsid w:val="00B40734"/>
    <w:rsid w:val="00B40997"/>
    <w:rsid w:val="00B416C2"/>
    <w:rsid w:val="00B423D5"/>
    <w:rsid w:val="00B43033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3796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769"/>
    <w:rsid w:val="00BB0EBE"/>
    <w:rsid w:val="00BB0F1C"/>
    <w:rsid w:val="00BB2FF4"/>
    <w:rsid w:val="00BB30FC"/>
    <w:rsid w:val="00BB3714"/>
    <w:rsid w:val="00BB3858"/>
    <w:rsid w:val="00BB46D0"/>
    <w:rsid w:val="00BB55AC"/>
    <w:rsid w:val="00BB6C32"/>
    <w:rsid w:val="00BB70BE"/>
    <w:rsid w:val="00BB75BD"/>
    <w:rsid w:val="00BC0DD7"/>
    <w:rsid w:val="00BC1FAF"/>
    <w:rsid w:val="00BC2304"/>
    <w:rsid w:val="00BC2FED"/>
    <w:rsid w:val="00BC3A83"/>
    <w:rsid w:val="00BC73DE"/>
    <w:rsid w:val="00BD0023"/>
    <w:rsid w:val="00BD0476"/>
    <w:rsid w:val="00BD0E08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1BA1"/>
    <w:rsid w:val="00C521BA"/>
    <w:rsid w:val="00C52D09"/>
    <w:rsid w:val="00C53588"/>
    <w:rsid w:val="00C53825"/>
    <w:rsid w:val="00C541CA"/>
    <w:rsid w:val="00C55465"/>
    <w:rsid w:val="00C55BEE"/>
    <w:rsid w:val="00C610AF"/>
    <w:rsid w:val="00C618CC"/>
    <w:rsid w:val="00C61C38"/>
    <w:rsid w:val="00C62E18"/>
    <w:rsid w:val="00C631BF"/>
    <w:rsid w:val="00C6587F"/>
    <w:rsid w:val="00C66E87"/>
    <w:rsid w:val="00C70361"/>
    <w:rsid w:val="00C70401"/>
    <w:rsid w:val="00C71F12"/>
    <w:rsid w:val="00C73343"/>
    <w:rsid w:val="00C73B06"/>
    <w:rsid w:val="00C73DC5"/>
    <w:rsid w:val="00C7443A"/>
    <w:rsid w:val="00C76A1B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1B2"/>
    <w:rsid w:val="00CA2778"/>
    <w:rsid w:val="00CA2B76"/>
    <w:rsid w:val="00CA3683"/>
    <w:rsid w:val="00CA4129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B29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824"/>
    <w:rsid w:val="00CC3D4C"/>
    <w:rsid w:val="00CC4125"/>
    <w:rsid w:val="00CC4395"/>
    <w:rsid w:val="00CC5B18"/>
    <w:rsid w:val="00CC5FBC"/>
    <w:rsid w:val="00CC692D"/>
    <w:rsid w:val="00CC6B7A"/>
    <w:rsid w:val="00CC7A40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0F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4DF1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37C2A"/>
    <w:rsid w:val="00D40C02"/>
    <w:rsid w:val="00D42E71"/>
    <w:rsid w:val="00D43EF7"/>
    <w:rsid w:val="00D43F09"/>
    <w:rsid w:val="00D46DD5"/>
    <w:rsid w:val="00D46F38"/>
    <w:rsid w:val="00D503E8"/>
    <w:rsid w:val="00D50905"/>
    <w:rsid w:val="00D50A9A"/>
    <w:rsid w:val="00D539FB"/>
    <w:rsid w:val="00D53A8A"/>
    <w:rsid w:val="00D54057"/>
    <w:rsid w:val="00D5474C"/>
    <w:rsid w:val="00D5506E"/>
    <w:rsid w:val="00D56312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66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4F0"/>
    <w:rsid w:val="00DE39D2"/>
    <w:rsid w:val="00DE4710"/>
    <w:rsid w:val="00DE602B"/>
    <w:rsid w:val="00DE66DF"/>
    <w:rsid w:val="00DE7E3C"/>
    <w:rsid w:val="00DF0E63"/>
    <w:rsid w:val="00DF15F1"/>
    <w:rsid w:val="00DF1D37"/>
    <w:rsid w:val="00DF1EF0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DF754D"/>
    <w:rsid w:val="00E000CC"/>
    <w:rsid w:val="00E000D3"/>
    <w:rsid w:val="00E00CB8"/>
    <w:rsid w:val="00E01E4D"/>
    <w:rsid w:val="00E02119"/>
    <w:rsid w:val="00E0293B"/>
    <w:rsid w:val="00E02CC0"/>
    <w:rsid w:val="00E0349E"/>
    <w:rsid w:val="00E0387A"/>
    <w:rsid w:val="00E03C27"/>
    <w:rsid w:val="00E0458B"/>
    <w:rsid w:val="00E04806"/>
    <w:rsid w:val="00E04F9B"/>
    <w:rsid w:val="00E05D69"/>
    <w:rsid w:val="00E06A36"/>
    <w:rsid w:val="00E078E6"/>
    <w:rsid w:val="00E07A7D"/>
    <w:rsid w:val="00E07F73"/>
    <w:rsid w:val="00E1007A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103A"/>
    <w:rsid w:val="00E22324"/>
    <w:rsid w:val="00E225BF"/>
    <w:rsid w:val="00E22DC4"/>
    <w:rsid w:val="00E23234"/>
    <w:rsid w:val="00E237C4"/>
    <w:rsid w:val="00E2433D"/>
    <w:rsid w:val="00E2601E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B2B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6B8F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07"/>
    <w:rsid w:val="00EB4581"/>
    <w:rsid w:val="00EB678E"/>
    <w:rsid w:val="00EB6C23"/>
    <w:rsid w:val="00EB6C67"/>
    <w:rsid w:val="00EB7FA8"/>
    <w:rsid w:val="00EC14A5"/>
    <w:rsid w:val="00EC29AE"/>
    <w:rsid w:val="00EC4E0F"/>
    <w:rsid w:val="00EC4E5C"/>
    <w:rsid w:val="00EC5908"/>
    <w:rsid w:val="00EC5C2B"/>
    <w:rsid w:val="00EC72D3"/>
    <w:rsid w:val="00ED0ECD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17F5"/>
    <w:rsid w:val="00F02E81"/>
    <w:rsid w:val="00F0312B"/>
    <w:rsid w:val="00F03E61"/>
    <w:rsid w:val="00F0565A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947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B6F01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053-A492-4CE7-AFE8-831B03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542</TotalTime>
  <Pages>17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28</cp:revision>
  <cp:lastPrinted>2023-09-04T20:27:00Z</cp:lastPrinted>
  <dcterms:created xsi:type="dcterms:W3CDTF">2023-05-08T14:54:00Z</dcterms:created>
  <dcterms:modified xsi:type="dcterms:W3CDTF">2023-09-04T21:27:00Z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